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FC3" w:rsidRPr="0036351D" w:rsidRDefault="00567FC3" w:rsidP="00A74891">
      <w:pPr>
        <w:pStyle w:val="Overskrift1"/>
        <w:pBdr>
          <w:bottom w:val="single" w:sz="4" w:space="1" w:color="auto"/>
        </w:pBdr>
        <w:rPr>
          <w:color w:val="000000" w:themeColor="text1"/>
        </w:rPr>
      </w:pPr>
      <w:r w:rsidRPr="0036351D">
        <w:rPr>
          <w:b/>
          <w:noProof/>
          <w:color w:val="000000" w:themeColor="text1"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407C4" wp14:editId="1EDA9A4F">
                <wp:simplePos x="0" y="0"/>
                <wp:positionH relativeFrom="margin">
                  <wp:align>right</wp:align>
                </wp:positionH>
                <wp:positionV relativeFrom="paragraph">
                  <wp:posOffset>35156</wp:posOffset>
                </wp:positionV>
                <wp:extent cx="1828800" cy="1828800"/>
                <wp:effectExtent l="0" t="0" r="0" b="635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7FC3" w:rsidRPr="006740A2" w:rsidRDefault="00567FC3" w:rsidP="00567FC3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40A2">
                              <w:rPr>
                                <w:b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Vår styrke – din trygghet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407C4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92.8pt;margin-top:2.75pt;width:2in;height:2in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" filled="f" stroked="f">
                <v:textbox style="mso-fit-shape-to-text:t">
                  <w:txbxContent>
                    <w:p w:rsidR="00567FC3" w:rsidRPr="006740A2" w:rsidRDefault="00567FC3" w:rsidP="00567FC3">
                      <w:pPr>
                        <w:ind w:left="360"/>
                        <w:jc w:val="center"/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40A2">
                        <w:rPr>
                          <w:b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Vår styrke – din trygghet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351D">
        <w:rPr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1C91D09" wp14:editId="0B6BA2F0">
            <wp:simplePos x="0" y="0"/>
            <wp:positionH relativeFrom="margin">
              <wp:posOffset>4395528</wp:posOffset>
            </wp:positionH>
            <wp:positionV relativeFrom="page">
              <wp:posOffset>149052</wp:posOffset>
            </wp:positionV>
            <wp:extent cx="1119505" cy="902186"/>
            <wp:effectExtent l="0" t="0" r="4445" b="0"/>
            <wp:wrapNone/>
            <wp:docPr id="5" name="Bilde 5" descr="imap://post%40textshop%2Eno@cpanel52.proisp.no:993/fetch%3EUID%3E.INBOX%3E9787?header=quotebody&amp;part=1.1.2&amp;filename=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imap://post%40textshop%2Eno@cpanel52.proisp.no:993/fetch%3EUID%3E.INBOX%3E9787?header=quotebody&amp;part=1.1.2&amp;filename=image00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0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351D">
        <w:rPr>
          <w:color w:val="000000" w:themeColor="text1"/>
        </w:rPr>
        <w:t>INDRE ØSTFOLD BRANN OG REDNING IKS</w:t>
      </w:r>
    </w:p>
    <w:p w:rsidR="00567FC3" w:rsidRPr="0004645D" w:rsidRDefault="00567FC3" w:rsidP="00A74891">
      <w:pPr>
        <w:pStyle w:val="Overskrift2"/>
        <w:rPr>
          <w:b/>
          <w:bCs/>
        </w:rPr>
      </w:pPr>
      <w:r w:rsidRPr="0004645D">
        <w:rPr>
          <w:b/>
          <w:bCs/>
          <w:color w:val="000000" w:themeColor="text1"/>
        </w:rPr>
        <w:t>REFERAT FRA AMU MØTE 17.06.2020</w:t>
      </w:r>
      <w:r w:rsidRPr="0004645D">
        <w:rPr>
          <w:b/>
          <w:bCs/>
          <w:color w:val="000000" w:themeColor="text1"/>
        </w:rPr>
        <w:tab/>
      </w:r>
      <w:r w:rsidRPr="0004645D">
        <w:rPr>
          <w:b/>
          <w:bCs/>
        </w:rPr>
        <w:tab/>
        <w:t xml:space="preserve">          </w:t>
      </w:r>
      <w:r w:rsidRPr="0004645D">
        <w:rPr>
          <w:b/>
          <w:bCs/>
        </w:rPr>
        <w:tab/>
      </w:r>
      <w:r w:rsidRPr="0004645D">
        <w:rPr>
          <w:b/>
          <w:bCs/>
        </w:rPr>
        <w:tab/>
      </w:r>
      <w:r w:rsidRPr="0004645D">
        <w:rPr>
          <w:b/>
          <w:bCs/>
        </w:rPr>
        <w:tab/>
      </w:r>
      <w:r w:rsidRPr="0004645D">
        <w:rPr>
          <w:b/>
          <w:bCs/>
        </w:rPr>
        <w:tab/>
      </w:r>
      <w:r w:rsidRPr="0004645D">
        <w:rPr>
          <w:b/>
          <w:bCs/>
        </w:rPr>
        <w:tab/>
      </w:r>
    </w:p>
    <w:p w:rsidR="00A74891" w:rsidRDefault="00A74891" w:rsidP="00975138"/>
    <w:p w:rsidR="0036351D" w:rsidRPr="00574D6E" w:rsidRDefault="00A74891" w:rsidP="00D221A2">
      <w:pPr>
        <w:spacing w:after="0"/>
        <w:rPr>
          <w:rFonts w:cstheme="minorHAnsi"/>
          <w:b/>
          <w:bCs/>
        </w:rPr>
      </w:pPr>
      <w:r w:rsidRPr="00574D6E">
        <w:rPr>
          <w:rFonts w:cstheme="minorHAnsi"/>
          <w:b/>
          <w:bCs/>
        </w:rPr>
        <w:t>T</w:t>
      </w:r>
      <w:r w:rsidR="00567FC3" w:rsidRPr="00574D6E">
        <w:rPr>
          <w:rFonts w:cstheme="minorHAnsi"/>
          <w:b/>
          <w:bCs/>
        </w:rPr>
        <w:t>id/sted</w:t>
      </w:r>
    </w:p>
    <w:p w:rsidR="00A74891" w:rsidRPr="00574D6E" w:rsidRDefault="00A74891" w:rsidP="00D221A2">
      <w:pPr>
        <w:spacing w:after="0"/>
        <w:rPr>
          <w:rFonts w:cstheme="minorHAnsi"/>
        </w:rPr>
      </w:pPr>
      <w:r w:rsidRPr="00574D6E">
        <w:rPr>
          <w:rFonts w:cstheme="minorHAnsi"/>
        </w:rPr>
        <w:t>Klokkeslett: 08.00-10.00</w:t>
      </w:r>
    </w:p>
    <w:p w:rsidR="00AC2FD4" w:rsidRPr="00574D6E" w:rsidRDefault="0036351D" w:rsidP="00D221A2">
      <w:pPr>
        <w:spacing w:after="0"/>
        <w:rPr>
          <w:rFonts w:cstheme="minorHAnsi"/>
        </w:rPr>
      </w:pPr>
      <w:r w:rsidRPr="00574D6E">
        <w:rPr>
          <w:rFonts w:cstheme="minorHAnsi"/>
        </w:rPr>
        <w:t xml:space="preserve">Sted: </w:t>
      </w:r>
      <w:r w:rsidR="00567FC3" w:rsidRPr="00574D6E">
        <w:rPr>
          <w:rFonts w:cstheme="minorHAnsi"/>
        </w:rPr>
        <w:t>Brannstasjon Mysen</w:t>
      </w:r>
    </w:p>
    <w:p w:rsidR="00AC2FD4" w:rsidRPr="00574D6E" w:rsidRDefault="00AC2FD4" w:rsidP="00975138">
      <w:pPr>
        <w:rPr>
          <w:rFonts w:cstheme="minorHAnsi"/>
          <w:b/>
          <w:bCs/>
        </w:rPr>
      </w:pPr>
    </w:p>
    <w:p w:rsidR="00975138" w:rsidRPr="00574D6E" w:rsidRDefault="00975138" w:rsidP="00D221A2">
      <w:pPr>
        <w:spacing w:after="0"/>
        <w:rPr>
          <w:rFonts w:cstheme="minorHAnsi"/>
          <w:b/>
          <w:bCs/>
          <w:u w:val="single"/>
        </w:rPr>
      </w:pPr>
      <w:r w:rsidRPr="00574D6E">
        <w:rPr>
          <w:rFonts w:cstheme="minorHAnsi"/>
          <w:b/>
          <w:bCs/>
          <w:u w:val="single"/>
        </w:rPr>
        <w:t>Tilstede</w:t>
      </w:r>
    </w:p>
    <w:p w:rsidR="00975138" w:rsidRPr="00574D6E" w:rsidRDefault="00975138" w:rsidP="00911FD4">
      <w:pPr>
        <w:spacing w:after="0"/>
        <w:rPr>
          <w:rFonts w:cstheme="minorHAnsi"/>
        </w:rPr>
      </w:pPr>
      <w:r w:rsidRPr="00574D6E">
        <w:rPr>
          <w:rFonts w:cstheme="minorHAnsi"/>
        </w:rPr>
        <w:t>Møteleder: Simen Short.</w:t>
      </w:r>
    </w:p>
    <w:p w:rsidR="00975138" w:rsidRPr="00574D6E" w:rsidRDefault="00975138" w:rsidP="00911FD4">
      <w:pPr>
        <w:spacing w:after="0"/>
        <w:rPr>
          <w:rFonts w:cstheme="minorHAnsi"/>
        </w:rPr>
      </w:pPr>
      <w:r w:rsidRPr="00574D6E">
        <w:rPr>
          <w:rFonts w:cstheme="minorHAnsi"/>
        </w:rPr>
        <w:t>Indre Østfold brann og Redning: Geert Olsen, Hanne Berland, Simen Short</w:t>
      </w:r>
      <w:r w:rsidR="0036351D" w:rsidRPr="00574D6E">
        <w:rPr>
          <w:rFonts w:cstheme="minorHAnsi"/>
        </w:rPr>
        <w:t xml:space="preserve"> og Anne-Marthe Nilsen</w:t>
      </w:r>
      <w:r w:rsidR="00D221A2" w:rsidRPr="00574D6E">
        <w:rPr>
          <w:rFonts w:cstheme="minorHAnsi"/>
        </w:rPr>
        <w:t>.</w:t>
      </w:r>
    </w:p>
    <w:p w:rsidR="0036351D" w:rsidRPr="00574D6E" w:rsidRDefault="0036351D" w:rsidP="0036351D">
      <w:pPr>
        <w:spacing w:after="0"/>
        <w:rPr>
          <w:rFonts w:cstheme="minorHAnsi"/>
        </w:rPr>
      </w:pPr>
      <w:r w:rsidRPr="00574D6E">
        <w:rPr>
          <w:rFonts w:cstheme="minorHAnsi"/>
        </w:rPr>
        <w:t>VO: Rino Tvedt</w:t>
      </w:r>
    </w:p>
    <w:p w:rsidR="00975138" w:rsidRPr="00574D6E" w:rsidRDefault="00975138" w:rsidP="00911FD4">
      <w:pPr>
        <w:spacing w:after="0"/>
        <w:rPr>
          <w:rFonts w:cstheme="minorHAnsi"/>
        </w:rPr>
      </w:pPr>
      <w:r w:rsidRPr="00574D6E">
        <w:rPr>
          <w:rFonts w:cstheme="minorHAnsi"/>
        </w:rPr>
        <w:t>BHT: Hilde Marie Løkke Moen</w:t>
      </w:r>
    </w:p>
    <w:p w:rsidR="0036351D" w:rsidRPr="00BD6C7C" w:rsidRDefault="0036351D" w:rsidP="0036351D">
      <w:pPr>
        <w:spacing w:after="0"/>
        <w:rPr>
          <w:rFonts w:cstheme="minorHAnsi"/>
          <w:color w:val="00B050"/>
        </w:rPr>
      </w:pPr>
      <w:r w:rsidRPr="00574D6E">
        <w:rPr>
          <w:rFonts w:cstheme="minorHAnsi"/>
        </w:rPr>
        <w:t xml:space="preserve">Fagforbundet: Anne </w:t>
      </w:r>
      <w:r w:rsidRPr="0061708B">
        <w:rPr>
          <w:rFonts w:cstheme="minorHAnsi"/>
          <w:color w:val="000000" w:themeColor="text1"/>
        </w:rPr>
        <w:t>Jorunn Nilsen</w:t>
      </w:r>
      <w:r w:rsidR="0061708B" w:rsidRPr="0061708B">
        <w:rPr>
          <w:rFonts w:cstheme="minorHAnsi"/>
          <w:color w:val="000000" w:themeColor="text1"/>
        </w:rPr>
        <w:t>, stilte for</w:t>
      </w:r>
      <w:r w:rsidR="00BD6C7C" w:rsidRPr="0061708B">
        <w:rPr>
          <w:rFonts w:cstheme="minorHAnsi"/>
          <w:color w:val="000000" w:themeColor="text1"/>
        </w:rPr>
        <w:t xml:space="preserve"> Daniel Roness</w:t>
      </w:r>
      <w:r w:rsidR="0061708B">
        <w:rPr>
          <w:rFonts w:cstheme="minorHAnsi"/>
          <w:color w:val="000000" w:themeColor="text1"/>
        </w:rPr>
        <w:t>.</w:t>
      </w:r>
    </w:p>
    <w:p w:rsidR="00975138" w:rsidRPr="00574D6E" w:rsidRDefault="00975138" w:rsidP="00911FD4">
      <w:pPr>
        <w:spacing w:after="0"/>
        <w:rPr>
          <w:rFonts w:cstheme="minorHAnsi"/>
        </w:rPr>
      </w:pPr>
      <w:r w:rsidRPr="00574D6E">
        <w:rPr>
          <w:rFonts w:cstheme="minorHAnsi"/>
        </w:rPr>
        <w:t>Delta: Kjetil Johanson</w:t>
      </w:r>
    </w:p>
    <w:p w:rsidR="00A74891" w:rsidRPr="00574D6E" w:rsidRDefault="00A74891" w:rsidP="00911FD4">
      <w:pPr>
        <w:spacing w:after="0"/>
        <w:rPr>
          <w:rFonts w:cstheme="minorHAnsi"/>
        </w:rPr>
      </w:pPr>
      <w:r w:rsidRPr="00574D6E">
        <w:rPr>
          <w:rFonts w:cstheme="minorHAnsi"/>
        </w:rPr>
        <w:t>Styret: Øivind Bakke</w:t>
      </w:r>
    </w:p>
    <w:p w:rsidR="00D221A2" w:rsidRPr="00574D6E" w:rsidRDefault="00D221A2" w:rsidP="00911FD4">
      <w:pPr>
        <w:spacing w:after="0"/>
        <w:rPr>
          <w:rFonts w:cstheme="minorHAnsi"/>
          <w:color w:val="FF0000"/>
          <w:u w:val="single"/>
        </w:rPr>
      </w:pPr>
    </w:p>
    <w:p w:rsidR="00567FC3" w:rsidRPr="00574D6E" w:rsidRDefault="00567FC3" w:rsidP="00567FC3">
      <w:pPr>
        <w:rPr>
          <w:rFonts w:cstheme="minorHAnsi"/>
          <w:b/>
          <w:bCs/>
        </w:rPr>
      </w:pPr>
    </w:p>
    <w:p w:rsidR="00567FC3" w:rsidRPr="00574D6E" w:rsidRDefault="00567FC3" w:rsidP="00567FC3">
      <w:pPr>
        <w:rPr>
          <w:rFonts w:cstheme="minorHAnsi"/>
          <w:b/>
          <w:bCs/>
          <w:u w:val="single"/>
        </w:rPr>
      </w:pPr>
      <w:r w:rsidRPr="00574D6E">
        <w:rPr>
          <w:rFonts w:cstheme="minorHAnsi"/>
          <w:b/>
          <w:bCs/>
          <w:u w:val="single"/>
        </w:rPr>
        <w:t>S</w:t>
      </w:r>
      <w:r w:rsidR="0036351D" w:rsidRPr="00574D6E">
        <w:rPr>
          <w:rFonts w:cstheme="minorHAnsi"/>
          <w:b/>
          <w:bCs/>
          <w:u w:val="single"/>
        </w:rPr>
        <w:t>aker</w:t>
      </w:r>
    </w:p>
    <w:p w:rsidR="008C67A9" w:rsidRPr="00574D6E" w:rsidRDefault="00567FC3" w:rsidP="00D221A2">
      <w:pPr>
        <w:spacing w:after="0"/>
        <w:rPr>
          <w:rFonts w:cstheme="minorHAnsi"/>
          <w:b/>
          <w:bCs/>
        </w:rPr>
      </w:pPr>
      <w:r w:rsidRPr="00574D6E">
        <w:rPr>
          <w:rFonts w:cstheme="minorHAnsi"/>
          <w:b/>
          <w:bCs/>
        </w:rPr>
        <w:t>20/01</w:t>
      </w:r>
    </w:p>
    <w:p w:rsidR="00567FC3" w:rsidRPr="00574D6E" w:rsidRDefault="00567FC3" w:rsidP="00D221A2">
      <w:pPr>
        <w:pStyle w:val="Listeavsnitt"/>
        <w:numPr>
          <w:ilvl w:val="0"/>
          <w:numId w:val="6"/>
        </w:numPr>
        <w:rPr>
          <w:rFonts w:cstheme="minorHAnsi"/>
        </w:rPr>
      </w:pPr>
      <w:r w:rsidRPr="00574D6E">
        <w:rPr>
          <w:rFonts w:cstheme="minorHAnsi"/>
        </w:rPr>
        <w:t>Avvik</w:t>
      </w:r>
    </w:p>
    <w:p w:rsidR="00567FC3" w:rsidRPr="00574D6E" w:rsidRDefault="00567FC3" w:rsidP="00D221A2">
      <w:pPr>
        <w:pStyle w:val="Listeavsnitt"/>
        <w:numPr>
          <w:ilvl w:val="0"/>
          <w:numId w:val="6"/>
        </w:numPr>
        <w:rPr>
          <w:rFonts w:cstheme="minorHAnsi"/>
        </w:rPr>
      </w:pPr>
      <w:r w:rsidRPr="00574D6E">
        <w:rPr>
          <w:rFonts w:cstheme="minorHAnsi"/>
        </w:rPr>
        <w:t>Fravær</w:t>
      </w:r>
    </w:p>
    <w:p w:rsidR="00567FC3" w:rsidRPr="00574D6E" w:rsidRDefault="00567FC3" w:rsidP="00D221A2">
      <w:pPr>
        <w:pStyle w:val="Listeavsnitt"/>
        <w:numPr>
          <w:ilvl w:val="0"/>
          <w:numId w:val="6"/>
        </w:numPr>
        <w:rPr>
          <w:rFonts w:cstheme="minorHAnsi"/>
        </w:rPr>
      </w:pPr>
      <w:r w:rsidRPr="00574D6E">
        <w:rPr>
          <w:rFonts w:cstheme="minorHAnsi"/>
        </w:rPr>
        <w:t>Valg av hovedverneombud</w:t>
      </w:r>
    </w:p>
    <w:p w:rsidR="00567FC3" w:rsidRPr="00574D6E" w:rsidRDefault="00567FC3" w:rsidP="00D221A2">
      <w:pPr>
        <w:pStyle w:val="Listeavsnitt"/>
        <w:numPr>
          <w:ilvl w:val="0"/>
          <w:numId w:val="6"/>
        </w:numPr>
        <w:rPr>
          <w:rFonts w:cstheme="minorHAnsi"/>
        </w:rPr>
      </w:pPr>
      <w:r w:rsidRPr="00574D6E">
        <w:rPr>
          <w:rFonts w:cstheme="minorHAnsi"/>
        </w:rPr>
        <w:t>Skal AMU leder være med på HMS møter</w:t>
      </w:r>
    </w:p>
    <w:p w:rsidR="00975138" w:rsidRPr="00574D6E" w:rsidRDefault="00567FC3" w:rsidP="00D221A2">
      <w:pPr>
        <w:pStyle w:val="Listeavsnitt"/>
        <w:numPr>
          <w:ilvl w:val="0"/>
          <w:numId w:val="6"/>
        </w:numPr>
        <w:rPr>
          <w:rFonts w:cstheme="minorHAnsi"/>
        </w:rPr>
      </w:pPr>
      <w:r w:rsidRPr="00574D6E">
        <w:rPr>
          <w:rFonts w:cstheme="minorHAnsi"/>
        </w:rPr>
        <w:t xml:space="preserve">Fast </w:t>
      </w:r>
      <w:r w:rsidR="00E51527" w:rsidRPr="00574D6E">
        <w:rPr>
          <w:rFonts w:cstheme="minorHAnsi"/>
        </w:rPr>
        <w:t>referat mal</w:t>
      </w:r>
    </w:p>
    <w:p w:rsidR="00975138" w:rsidRPr="00574D6E" w:rsidRDefault="00975138" w:rsidP="00D221A2">
      <w:pPr>
        <w:tabs>
          <w:tab w:val="left" w:pos="8280"/>
        </w:tabs>
        <w:spacing w:before="240" w:after="0"/>
        <w:rPr>
          <w:rFonts w:cstheme="minorHAnsi"/>
          <w:b/>
          <w:bCs/>
          <w:color w:val="000000" w:themeColor="text1"/>
        </w:rPr>
      </w:pPr>
      <w:r w:rsidRPr="00574D6E">
        <w:rPr>
          <w:rFonts w:cstheme="minorHAnsi"/>
          <w:b/>
          <w:bCs/>
        </w:rPr>
        <w:t>Avvik</w:t>
      </w:r>
    </w:p>
    <w:p w:rsidR="00AC2FD4" w:rsidRPr="00574D6E" w:rsidRDefault="00975138" w:rsidP="00D221A2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>Periode 01.01.-31.05.</w:t>
      </w:r>
    </w:p>
    <w:p w:rsidR="00975138" w:rsidRPr="00574D6E" w:rsidRDefault="00975138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 xml:space="preserve">Meldt inn 6 avvik. </w:t>
      </w:r>
    </w:p>
    <w:p w:rsidR="00975138" w:rsidRPr="00574D6E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>Kommunen har ikke levert statistikk over sykefravær.</w:t>
      </w:r>
    </w:p>
    <w:p w:rsidR="00975138" w:rsidRPr="00574D6E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 xml:space="preserve">Varmecontainer (informasjon sendt ut til utrykningslederne). </w:t>
      </w:r>
    </w:p>
    <w:p w:rsidR="00975138" w:rsidRPr="00574D6E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>Locus Spydeberg</w:t>
      </w:r>
    </w:p>
    <w:p w:rsidR="00975138" w:rsidRPr="00574D6E" w:rsidRDefault="00975138" w:rsidP="00911FD4">
      <w:pPr>
        <w:pStyle w:val="Listeavsnitt"/>
        <w:numPr>
          <w:ilvl w:val="0"/>
          <w:numId w:val="2"/>
        </w:numPr>
        <w:tabs>
          <w:tab w:val="left" w:pos="8280"/>
        </w:tabs>
        <w:spacing w:after="0" w:line="240" w:lineRule="auto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>Defekt lykt på hodelykt.</w:t>
      </w:r>
    </w:p>
    <w:p w:rsidR="00BC269D" w:rsidRPr="00574D6E" w:rsidRDefault="00BC269D" w:rsidP="00975138">
      <w:pPr>
        <w:tabs>
          <w:tab w:val="left" w:pos="8280"/>
        </w:tabs>
        <w:rPr>
          <w:rFonts w:cstheme="minorHAnsi"/>
          <w:bCs/>
          <w:color w:val="000000" w:themeColor="text1"/>
        </w:rPr>
      </w:pPr>
      <w:bookmarkStart w:id="0" w:name="_GoBack"/>
      <w:bookmarkEnd w:id="0"/>
    </w:p>
    <w:p w:rsidR="00AC2FD4" w:rsidRPr="00574D6E" w:rsidRDefault="00975138" w:rsidP="00D221A2">
      <w:pPr>
        <w:tabs>
          <w:tab w:val="left" w:pos="8280"/>
        </w:tabs>
        <w:spacing w:after="0"/>
        <w:rPr>
          <w:rFonts w:cstheme="minorHAnsi"/>
          <w:b/>
          <w:color w:val="000000" w:themeColor="text1"/>
        </w:rPr>
      </w:pPr>
      <w:r w:rsidRPr="00574D6E">
        <w:rPr>
          <w:rFonts w:cstheme="minorHAnsi"/>
          <w:b/>
          <w:color w:val="000000" w:themeColor="text1"/>
        </w:rPr>
        <w:t>Vedtak</w:t>
      </w:r>
      <w:r w:rsidR="00AC2FD4" w:rsidRPr="00574D6E">
        <w:rPr>
          <w:rFonts w:cstheme="minorHAnsi"/>
          <w:b/>
          <w:color w:val="000000" w:themeColor="text1"/>
        </w:rPr>
        <w:t>:</w:t>
      </w:r>
    </w:p>
    <w:p w:rsidR="00AC2FD4" w:rsidRPr="00574D6E" w:rsidRDefault="00AC2FD4" w:rsidP="00AC2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>Alle sakene er av mindre omfang og er lukket.</w:t>
      </w:r>
    </w:p>
    <w:p w:rsidR="0036351D" w:rsidRPr="00574D6E" w:rsidRDefault="00975138" w:rsidP="0036351D">
      <w:pPr>
        <w:tabs>
          <w:tab w:val="left" w:pos="8280"/>
        </w:tabs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 xml:space="preserve">Anne-Marthe </w:t>
      </w:r>
      <w:r w:rsidR="00D221A2" w:rsidRPr="00574D6E">
        <w:rPr>
          <w:rFonts w:cstheme="minorHAnsi"/>
          <w:bCs/>
          <w:color w:val="000000" w:themeColor="text1"/>
        </w:rPr>
        <w:t xml:space="preserve">har sendt epost </w:t>
      </w:r>
      <w:r w:rsidR="00AC2FD4" w:rsidRPr="00574D6E">
        <w:rPr>
          <w:rFonts w:cstheme="minorHAnsi"/>
          <w:bCs/>
          <w:color w:val="000000" w:themeColor="text1"/>
        </w:rPr>
        <w:t xml:space="preserve">til HR i kommunen om </w:t>
      </w:r>
      <w:r w:rsidR="00911FD4" w:rsidRPr="00574D6E">
        <w:rPr>
          <w:rFonts w:cstheme="minorHAnsi"/>
          <w:bCs/>
          <w:color w:val="000000" w:themeColor="text1"/>
        </w:rPr>
        <w:t>mangel</w:t>
      </w:r>
      <w:r w:rsidR="00AC2FD4" w:rsidRPr="00574D6E">
        <w:rPr>
          <w:rFonts w:cstheme="minorHAnsi"/>
          <w:bCs/>
          <w:color w:val="000000" w:themeColor="text1"/>
        </w:rPr>
        <w:t xml:space="preserve"> på </w:t>
      </w:r>
      <w:r w:rsidR="00911FD4" w:rsidRPr="00574D6E">
        <w:rPr>
          <w:rFonts w:cstheme="minorHAnsi"/>
          <w:bCs/>
          <w:color w:val="000000" w:themeColor="text1"/>
        </w:rPr>
        <w:t>sykefraværstatistikk</w:t>
      </w:r>
      <w:r w:rsidR="00BC269D" w:rsidRPr="00574D6E">
        <w:rPr>
          <w:rFonts w:cstheme="minorHAnsi"/>
          <w:bCs/>
          <w:color w:val="000000" w:themeColor="text1"/>
        </w:rPr>
        <w:t xml:space="preserve">. Per dags dato er det ingen som har ansvar for vårt avvikssystem </w:t>
      </w:r>
      <w:r w:rsidR="00111CEA" w:rsidRPr="0061708B">
        <w:rPr>
          <w:rFonts w:cstheme="minorHAnsi"/>
          <w:bCs/>
          <w:color w:val="000000" w:themeColor="text1"/>
        </w:rPr>
        <w:t>Simployer</w:t>
      </w:r>
      <w:r w:rsidR="00BC269D" w:rsidRPr="00574D6E">
        <w:rPr>
          <w:rFonts w:cstheme="minorHAnsi"/>
          <w:bCs/>
          <w:color w:val="000000" w:themeColor="text1"/>
        </w:rPr>
        <w:t>. Det ønskes fordi systemet er stort og trenger vedlikehold og påfyll til tider. Til neste AMU møte ønskes det sva</w:t>
      </w:r>
      <w:r w:rsidR="00574D6E" w:rsidRPr="00574D6E">
        <w:rPr>
          <w:rFonts w:cstheme="minorHAnsi"/>
          <w:bCs/>
          <w:color w:val="000000" w:themeColor="text1"/>
        </w:rPr>
        <w:t xml:space="preserve">r på hvem som deligeres dette. </w:t>
      </w:r>
    </w:p>
    <w:p w:rsidR="00D221A2" w:rsidRPr="00574D6E" w:rsidRDefault="00D221A2" w:rsidP="0036351D">
      <w:pPr>
        <w:tabs>
          <w:tab w:val="left" w:pos="8280"/>
        </w:tabs>
        <w:rPr>
          <w:rFonts w:cstheme="minorHAnsi"/>
          <w:b/>
          <w:bCs/>
        </w:rPr>
      </w:pPr>
    </w:p>
    <w:p w:rsidR="00D221A2" w:rsidRPr="00574D6E" w:rsidRDefault="00D221A2" w:rsidP="0036351D">
      <w:pPr>
        <w:tabs>
          <w:tab w:val="left" w:pos="8280"/>
        </w:tabs>
        <w:rPr>
          <w:rFonts w:cstheme="minorHAnsi"/>
          <w:b/>
          <w:bCs/>
        </w:rPr>
      </w:pPr>
    </w:p>
    <w:p w:rsidR="00D221A2" w:rsidRPr="00574D6E" w:rsidRDefault="00D221A2" w:rsidP="0036351D">
      <w:pPr>
        <w:tabs>
          <w:tab w:val="left" w:pos="8280"/>
        </w:tabs>
        <w:rPr>
          <w:rFonts w:cstheme="minorHAnsi"/>
          <w:b/>
          <w:bCs/>
        </w:rPr>
      </w:pPr>
    </w:p>
    <w:p w:rsidR="008C67A9" w:rsidRPr="00574D6E" w:rsidRDefault="00975138" w:rsidP="004E0A99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/>
          <w:bCs/>
        </w:rPr>
        <w:lastRenderedPageBreak/>
        <w:t>20/02</w:t>
      </w:r>
    </w:p>
    <w:p w:rsidR="00911FD4" w:rsidRPr="00574D6E" w:rsidRDefault="00911FD4" w:rsidP="008C67A9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/>
          <w:color w:val="000000" w:themeColor="text1"/>
        </w:rPr>
        <w:t>Fravær</w:t>
      </w:r>
    </w:p>
    <w:p w:rsidR="00911FD4" w:rsidRPr="00574D6E" w:rsidRDefault="00911FD4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>Korttidsfravær: 4,8 %</w:t>
      </w:r>
    </w:p>
    <w:p w:rsidR="00911FD4" w:rsidRPr="00574D6E" w:rsidRDefault="00911FD4" w:rsidP="00911FD4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>Langtidsfravær: 2,16%</w:t>
      </w:r>
    </w:p>
    <w:p w:rsidR="00D221A2" w:rsidRPr="00574D6E" w:rsidRDefault="00D221A2" w:rsidP="0036351D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911FD4" w:rsidRPr="00574D6E" w:rsidRDefault="00911FD4" w:rsidP="0036351D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 xml:space="preserve">Et arbeidsrelatert, hvor aspirant på øvelse brakk benet. </w:t>
      </w:r>
    </w:p>
    <w:p w:rsidR="00911FD4" w:rsidRPr="00574D6E" w:rsidRDefault="00911FD4" w:rsidP="0036351D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 xml:space="preserve">Noe fravær ble fremlagt ved utskrift fra GAT. </w:t>
      </w:r>
    </w:p>
    <w:p w:rsidR="00911FD4" w:rsidRPr="00574D6E" w:rsidRDefault="00911FD4" w:rsidP="00911FD4">
      <w:pPr>
        <w:tabs>
          <w:tab w:val="left" w:pos="8280"/>
        </w:tabs>
        <w:rPr>
          <w:rFonts w:cstheme="minorHAnsi"/>
          <w:bCs/>
          <w:color w:val="000000" w:themeColor="text1"/>
        </w:rPr>
      </w:pPr>
    </w:p>
    <w:p w:rsidR="00911FD4" w:rsidRPr="00574D6E" w:rsidRDefault="00911FD4" w:rsidP="00D221A2">
      <w:pPr>
        <w:tabs>
          <w:tab w:val="left" w:pos="8280"/>
        </w:tabs>
        <w:spacing w:after="0"/>
        <w:rPr>
          <w:rFonts w:cstheme="minorHAnsi"/>
          <w:b/>
          <w:color w:val="000000" w:themeColor="text1"/>
        </w:rPr>
      </w:pPr>
      <w:r w:rsidRPr="00574D6E">
        <w:rPr>
          <w:rFonts w:cstheme="minorHAnsi"/>
          <w:b/>
          <w:color w:val="000000" w:themeColor="text1"/>
        </w:rPr>
        <w:t>Vedtak:</w:t>
      </w:r>
    </w:p>
    <w:p w:rsidR="00911FD4" w:rsidRPr="00574D6E" w:rsidRDefault="00911FD4" w:rsidP="00D221A2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>Det ønskes en instruks på oppfølging av sykemeldte som informerer om:</w:t>
      </w:r>
    </w:p>
    <w:p w:rsidR="00D221A2" w:rsidRPr="00574D6E" w:rsidRDefault="00D221A2" w:rsidP="00D221A2">
      <w:p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911FD4" w:rsidRPr="00574D6E" w:rsidRDefault="00911FD4" w:rsidP="00D221A2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>Hvordan langtidssykemeldte skal følges opp</w:t>
      </w:r>
    </w:p>
    <w:p w:rsidR="00911FD4" w:rsidRPr="00574D6E" w:rsidRDefault="00911FD4" w:rsidP="00D221A2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>Hvilke kontaktpersoner de skal forholde seg</w:t>
      </w:r>
    </w:p>
    <w:p w:rsidR="00D221A2" w:rsidRPr="00574D6E" w:rsidRDefault="00911FD4" w:rsidP="00D221A2">
      <w:pPr>
        <w:pStyle w:val="Listeavsnitt"/>
        <w:numPr>
          <w:ilvl w:val="0"/>
          <w:numId w:val="5"/>
        </w:numPr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>Etter sjekk på at lederansvarlig/med dette fagansvar har ivaretatt personen på best mulig måte og etter reglene.</w:t>
      </w:r>
    </w:p>
    <w:p w:rsidR="00D221A2" w:rsidRPr="00574D6E" w:rsidRDefault="00D221A2" w:rsidP="00D221A2">
      <w:pPr>
        <w:pStyle w:val="Listeavsnitt"/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911FD4" w:rsidRPr="00574D6E" w:rsidRDefault="0036351D" w:rsidP="008C67A9">
      <w:pPr>
        <w:pStyle w:val="Listeavsnitt"/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  <w:r w:rsidRPr="00574D6E">
        <w:rPr>
          <w:rFonts w:cstheme="minorHAnsi"/>
          <w:bCs/>
          <w:color w:val="000000" w:themeColor="text1"/>
        </w:rPr>
        <w:t xml:space="preserve">Gjennomgang av dette blir på neste </w:t>
      </w:r>
      <w:r w:rsidR="008C67A9" w:rsidRPr="00574D6E">
        <w:rPr>
          <w:rFonts w:cstheme="minorHAnsi"/>
          <w:bCs/>
          <w:color w:val="000000" w:themeColor="text1"/>
        </w:rPr>
        <w:t>HMS-møte</w:t>
      </w:r>
      <w:r w:rsidRPr="00574D6E">
        <w:rPr>
          <w:rFonts w:cstheme="minorHAnsi"/>
          <w:bCs/>
          <w:color w:val="000000" w:themeColor="text1"/>
        </w:rPr>
        <w:t>.</w:t>
      </w:r>
    </w:p>
    <w:p w:rsidR="008C67A9" w:rsidRPr="00574D6E" w:rsidRDefault="008C67A9" w:rsidP="008C67A9">
      <w:pPr>
        <w:pStyle w:val="Listeavsnitt"/>
        <w:tabs>
          <w:tab w:val="left" w:pos="8280"/>
        </w:tabs>
        <w:spacing w:after="0"/>
        <w:rPr>
          <w:rFonts w:cstheme="minorHAnsi"/>
          <w:bCs/>
          <w:color w:val="000000" w:themeColor="text1"/>
        </w:rPr>
      </w:pPr>
    </w:p>
    <w:p w:rsidR="00D221A2" w:rsidRPr="00574D6E" w:rsidRDefault="00D221A2" w:rsidP="008C67A9">
      <w:pPr>
        <w:spacing w:after="0"/>
        <w:rPr>
          <w:rFonts w:cstheme="minorHAnsi"/>
          <w:b/>
          <w:bCs/>
        </w:rPr>
      </w:pPr>
      <w:r w:rsidRPr="00574D6E">
        <w:rPr>
          <w:rFonts w:cstheme="minorHAnsi"/>
          <w:b/>
          <w:bCs/>
        </w:rPr>
        <w:t>03/20</w:t>
      </w:r>
    </w:p>
    <w:p w:rsidR="00911FD4" w:rsidRPr="00574D6E" w:rsidRDefault="0036351D" w:rsidP="00D221A2">
      <w:pPr>
        <w:spacing w:after="0"/>
        <w:rPr>
          <w:rFonts w:cstheme="minorHAnsi"/>
          <w:b/>
          <w:bCs/>
        </w:rPr>
      </w:pPr>
      <w:r w:rsidRPr="00574D6E">
        <w:rPr>
          <w:rFonts w:cstheme="minorHAnsi"/>
          <w:b/>
          <w:bCs/>
        </w:rPr>
        <w:t>Valg av hovedverneombud</w:t>
      </w:r>
    </w:p>
    <w:p w:rsidR="0004645D" w:rsidRPr="00574D6E" w:rsidRDefault="00BC269D" w:rsidP="00D221A2">
      <w:pPr>
        <w:spacing w:after="0"/>
        <w:rPr>
          <w:rFonts w:cstheme="minorHAnsi"/>
        </w:rPr>
      </w:pPr>
      <w:r w:rsidRPr="00574D6E">
        <w:rPr>
          <w:rFonts w:cstheme="minorHAnsi"/>
        </w:rPr>
        <w:t xml:space="preserve">Rino har etter tidligere hovedverneombud tilstått som vara. Dette skal fortsette til annet er </w:t>
      </w:r>
    </w:p>
    <w:p w:rsidR="00BC269D" w:rsidRPr="00574D6E" w:rsidRDefault="00BC269D" w:rsidP="00D221A2">
      <w:pPr>
        <w:spacing w:after="0"/>
        <w:rPr>
          <w:rFonts w:cstheme="minorHAnsi"/>
        </w:rPr>
      </w:pPr>
      <w:r w:rsidRPr="00574D6E">
        <w:rPr>
          <w:rFonts w:cstheme="minorHAnsi"/>
        </w:rPr>
        <w:t xml:space="preserve">bestemt. </w:t>
      </w:r>
    </w:p>
    <w:p w:rsidR="00D221A2" w:rsidRPr="00574D6E" w:rsidRDefault="00D221A2" w:rsidP="00D221A2">
      <w:pPr>
        <w:rPr>
          <w:rFonts w:cstheme="minorHAnsi"/>
          <w:b/>
          <w:bCs/>
        </w:rPr>
      </w:pPr>
    </w:p>
    <w:p w:rsidR="00D221A2" w:rsidRPr="00574D6E" w:rsidRDefault="00BC269D" w:rsidP="00D221A2">
      <w:pPr>
        <w:spacing w:after="0"/>
        <w:rPr>
          <w:rFonts w:cstheme="minorHAnsi"/>
          <w:b/>
          <w:bCs/>
        </w:rPr>
      </w:pPr>
      <w:r w:rsidRPr="00574D6E">
        <w:rPr>
          <w:rFonts w:cstheme="minorHAnsi"/>
          <w:b/>
          <w:bCs/>
        </w:rPr>
        <w:t>Vedtak:</w:t>
      </w:r>
    </w:p>
    <w:p w:rsidR="00D221A2" w:rsidRPr="00574D6E" w:rsidRDefault="00BC269D" w:rsidP="00D221A2">
      <w:pPr>
        <w:spacing w:after="0"/>
        <w:rPr>
          <w:rFonts w:cstheme="minorHAnsi"/>
        </w:rPr>
      </w:pPr>
      <w:r w:rsidRPr="00574D6E">
        <w:rPr>
          <w:rFonts w:cstheme="minorHAnsi"/>
        </w:rPr>
        <w:t xml:space="preserve">Det skal settes ned en gruppe som skal lage en rutine for valg av verneombud. </w:t>
      </w:r>
    </w:p>
    <w:p w:rsidR="00BC269D" w:rsidRPr="00574D6E" w:rsidRDefault="0004645D" w:rsidP="00D221A2">
      <w:pPr>
        <w:rPr>
          <w:rFonts w:cstheme="minorHAnsi"/>
        </w:rPr>
      </w:pPr>
      <w:r w:rsidRPr="00574D6E">
        <w:rPr>
          <w:rFonts w:cstheme="minorHAnsi"/>
        </w:rPr>
        <w:t>Valgstyret skal bestå av en fra hver forening og en fra ledelsen</w:t>
      </w:r>
      <w:r w:rsidR="00574D6E" w:rsidRPr="00574D6E">
        <w:rPr>
          <w:rFonts w:cstheme="minorHAnsi"/>
        </w:rPr>
        <w:t>. S</w:t>
      </w:r>
      <w:r w:rsidRPr="00574D6E">
        <w:rPr>
          <w:rFonts w:cstheme="minorHAnsi"/>
        </w:rPr>
        <w:t>kal gjøres gjennom flertallsvalg.</w:t>
      </w:r>
    </w:p>
    <w:p w:rsidR="0004645D" w:rsidRPr="00574D6E" w:rsidRDefault="00AA6F05" w:rsidP="00AA6F05">
      <w:pPr>
        <w:rPr>
          <w:rFonts w:cstheme="minorHAnsi"/>
        </w:rPr>
      </w:pPr>
      <w:r w:rsidRPr="00574D6E">
        <w:rPr>
          <w:rFonts w:cstheme="minorHAnsi"/>
        </w:rPr>
        <w:t xml:space="preserve">Det skal velges to stk. som ansattes representant i styre. Ansvar for valggjennomføring </w:t>
      </w:r>
      <w:r w:rsidR="00574D6E">
        <w:rPr>
          <w:rFonts w:cstheme="minorHAnsi"/>
        </w:rPr>
        <w:t xml:space="preserve">er tildelt </w:t>
      </w:r>
      <w:r w:rsidRPr="00574D6E">
        <w:rPr>
          <w:rFonts w:cstheme="minorHAnsi"/>
        </w:rPr>
        <w:t>Rino Tvedt, Kjetil Johanson og Tommy Olsen. Arbeidsoppgavene til vervet skal ligge ved. Prosessen er startet.</w:t>
      </w:r>
      <w:r w:rsidR="00574D6E">
        <w:rPr>
          <w:rFonts w:cstheme="minorHAnsi"/>
        </w:rPr>
        <w:t xml:space="preserve"> </w:t>
      </w:r>
      <w:r w:rsidRPr="00574D6E">
        <w:rPr>
          <w:rFonts w:cstheme="minorHAnsi"/>
        </w:rPr>
        <w:t>AMU skal bestå av 3 stk</w:t>
      </w:r>
      <w:r w:rsidR="00574D6E">
        <w:rPr>
          <w:rFonts w:cstheme="minorHAnsi"/>
        </w:rPr>
        <w:t xml:space="preserve">. </w:t>
      </w:r>
      <w:r w:rsidRPr="00574D6E">
        <w:rPr>
          <w:rFonts w:cstheme="minorHAnsi"/>
        </w:rPr>
        <w:t xml:space="preserve">fra arbeidsgiversiden og arbeidstakersiden. </w:t>
      </w:r>
    </w:p>
    <w:p w:rsidR="00574D6E" w:rsidRPr="00574D6E" w:rsidRDefault="00574D6E" w:rsidP="008C67A9">
      <w:pPr>
        <w:spacing w:after="0"/>
        <w:rPr>
          <w:rFonts w:cstheme="minorHAnsi"/>
          <w:b/>
          <w:bCs/>
        </w:rPr>
      </w:pPr>
    </w:p>
    <w:p w:rsidR="00D221A2" w:rsidRPr="00574D6E" w:rsidRDefault="00D221A2" w:rsidP="008C67A9">
      <w:pPr>
        <w:spacing w:after="0"/>
        <w:rPr>
          <w:rFonts w:cstheme="minorHAnsi"/>
          <w:b/>
          <w:bCs/>
        </w:rPr>
      </w:pPr>
      <w:r w:rsidRPr="00574D6E">
        <w:rPr>
          <w:rFonts w:cstheme="minorHAnsi"/>
          <w:b/>
          <w:bCs/>
        </w:rPr>
        <w:t>04/20</w:t>
      </w:r>
    </w:p>
    <w:p w:rsidR="0036351D" w:rsidRPr="00574D6E" w:rsidRDefault="0004645D" w:rsidP="00D221A2">
      <w:pPr>
        <w:spacing w:after="0"/>
        <w:rPr>
          <w:rFonts w:cstheme="minorHAnsi"/>
          <w:b/>
          <w:bCs/>
        </w:rPr>
      </w:pPr>
      <w:r w:rsidRPr="00574D6E">
        <w:rPr>
          <w:rFonts w:cstheme="minorHAnsi"/>
          <w:b/>
          <w:bCs/>
        </w:rPr>
        <w:t>Skal AMU leder være med på HMS møter</w:t>
      </w:r>
    </w:p>
    <w:p w:rsidR="008C67A9" w:rsidRPr="00574D6E" w:rsidRDefault="0004645D" w:rsidP="00D221A2">
      <w:pPr>
        <w:rPr>
          <w:rFonts w:cstheme="minorHAnsi"/>
        </w:rPr>
      </w:pPr>
      <w:r w:rsidRPr="00574D6E">
        <w:rPr>
          <w:rFonts w:cstheme="minorHAnsi"/>
        </w:rPr>
        <w:t>Det gis støtte fra alle under møte. AMU leder skal være med</w:t>
      </w:r>
      <w:r w:rsidR="008C67A9" w:rsidRPr="00574D6E">
        <w:rPr>
          <w:rFonts w:cstheme="minorHAnsi"/>
        </w:rPr>
        <w:t>.</w:t>
      </w:r>
    </w:p>
    <w:p w:rsidR="00574D6E" w:rsidRPr="00574D6E" w:rsidRDefault="00574D6E" w:rsidP="008C67A9">
      <w:pPr>
        <w:spacing w:after="0"/>
        <w:rPr>
          <w:rFonts w:cstheme="minorHAnsi"/>
          <w:b/>
          <w:bCs/>
        </w:rPr>
      </w:pPr>
    </w:p>
    <w:p w:rsidR="008C67A9" w:rsidRPr="00574D6E" w:rsidRDefault="008C67A9" w:rsidP="008C67A9">
      <w:pPr>
        <w:spacing w:after="0"/>
        <w:rPr>
          <w:rFonts w:cstheme="minorHAnsi"/>
          <w:b/>
          <w:bCs/>
        </w:rPr>
      </w:pPr>
      <w:r w:rsidRPr="00574D6E">
        <w:rPr>
          <w:rFonts w:cstheme="minorHAnsi"/>
          <w:b/>
          <w:bCs/>
        </w:rPr>
        <w:t>05/20</w:t>
      </w:r>
    </w:p>
    <w:p w:rsidR="00574D6E" w:rsidRDefault="004E0A99" w:rsidP="00574D6E">
      <w:pPr>
        <w:spacing w:after="0"/>
        <w:rPr>
          <w:rFonts w:cstheme="minorHAnsi"/>
        </w:rPr>
      </w:pPr>
      <w:r w:rsidRPr="00574D6E">
        <w:rPr>
          <w:rFonts w:cstheme="minorHAnsi"/>
        </w:rPr>
        <w:t xml:space="preserve">Samarbeid om fast </w:t>
      </w:r>
      <w:r w:rsidR="00E51527" w:rsidRPr="00574D6E">
        <w:rPr>
          <w:rFonts w:cstheme="minorHAnsi"/>
        </w:rPr>
        <w:t>referat mal</w:t>
      </w:r>
      <w:r w:rsidRPr="00574D6E">
        <w:rPr>
          <w:rFonts w:cstheme="minorHAnsi"/>
        </w:rPr>
        <w:t xml:space="preserve"> </w:t>
      </w:r>
      <w:r w:rsidR="00574D6E" w:rsidRPr="00574D6E">
        <w:rPr>
          <w:rFonts w:cstheme="minorHAnsi"/>
        </w:rPr>
        <w:t xml:space="preserve">diskuteres </w:t>
      </w:r>
      <w:r w:rsidRPr="00574D6E">
        <w:rPr>
          <w:rFonts w:cstheme="minorHAnsi"/>
        </w:rPr>
        <w:t>Simen</w:t>
      </w:r>
      <w:r w:rsidR="00574D6E" w:rsidRPr="00574D6E">
        <w:rPr>
          <w:rFonts w:cstheme="minorHAnsi"/>
        </w:rPr>
        <w:t xml:space="preserve"> Short</w:t>
      </w:r>
      <w:r w:rsidRPr="00574D6E">
        <w:rPr>
          <w:rFonts w:cstheme="minorHAnsi"/>
        </w:rPr>
        <w:t xml:space="preserve"> og Anne-Marthe. Endelig mal</w:t>
      </w:r>
      <w:r w:rsidR="00574D6E" w:rsidRPr="00574D6E">
        <w:rPr>
          <w:rFonts w:cstheme="minorHAnsi"/>
        </w:rPr>
        <w:t>, besluttes av Simen.</w:t>
      </w:r>
    </w:p>
    <w:p w:rsidR="00574D6E" w:rsidRDefault="00574D6E" w:rsidP="00574D6E">
      <w:pPr>
        <w:spacing w:after="0"/>
        <w:rPr>
          <w:rFonts w:cstheme="minorHAnsi"/>
        </w:rPr>
      </w:pPr>
    </w:p>
    <w:p w:rsidR="00E51527" w:rsidRDefault="00E51527" w:rsidP="00574D6E">
      <w:pPr>
        <w:spacing w:after="0"/>
        <w:rPr>
          <w:rFonts w:cstheme="minorHAnsi"/>
        </w:rPr>
      </w:pPr>
    </w:p>
    <w:p w:rsidR="00574D6E" w:rsidRPr="00E51527" w:rsidRDefault="00574D6E" w:rsidP="00574D6E">
      <w:pPr>
        <w:spacing w:after="0"/>
        <w:rPr>
          <w:rFonts w:cstheme="minorHAnsi"/>
          <w:i/>
          <w:iCs/>
        </w:rPr>
      </w:pPr>
      <w:r w:rsidRPr="00E51527">
        <w:rPr>
          <w:rFonts w:cstheme="minorHAnsi"/>
          <w:i/>
          <w:iCs/>
        </w:rPr>
        <w:t>Referatskriver/sekretær</w:t>
      </w:r>
      <w:r w:rsidRPr="00E51527">
        <w:rPr>
          <w:rFonts w:cstheme="minorHAnsi"/>
          <w:i/>
          <w:iCs/>
        </w:rPr>
        <w:tab/>
      </w:r>
      <w:r w:rsidRPr="00E51527">
        <w:rPr>
          <w:rFonts w:cstheme="minorHAnsi"/>
          <w:i/>
          <w:iCs/>
        </w:rPr>
        <w:tab/>
      </w:r>
      <w:r w:rsidRPr="00E51527">
        <w:rPr>
          <w:rFonts w:cstheme="minorHAnsi"/>
          <w:i/>
          <w:iCs/>
        </w:rPr>
        <w:tab/>
      </w:r>
      <w:r w:rsidRPr="00E51527">
        <w:rPr>
          <w:rFonts w:cstheme="minorHAnsi"/>
          <w:i/>
          <w:iCs/>
        </w:rPr>
        <w:tab/>
      </w:r>
      <w:r w:rsidRPr="00E51527">
        <w:rPr>
          <w:rFonts w:cstheme="minorHAnsi"/>
          <w:i/>
          <w:iCs/>
        </w:rPr>
        <w:tab/>
      </w:r>
      <w:r w:rsidRPr="00E51527">
        <w:rPr>
          <w:rFonts w:cstheme="minorHAnsi"/>
          <w:i/>
          <w:iCs/>
        </w:rPr>
        <w:tab/>
      </w:r>
      <w:r w:rsidRPr="00E51527">
        <w:rPr>
          <w:rFonts w:cstheme="minorHAnsi"/>
          <w:i/>
          <w:iCs/>
        </w:rPr>
        <w:tab/>
      </w:r>
      <w:r w:rsidRPr="00E51527">
        <w:rPr>
          <w:rFonts w:cstheme="minorHAnsi"/>
          <w:i/>
          <w:iCs/>
        </w:rPr>
        <w:tab/>
      </w:r>
    </w:p>
    <w:p w:rsidR="00567FC3" w:rsidRPr="00E51527" w:rsidRDefault="00574D6E" w:rsidP="00567FC3">
      <w:pPr>
        <w:rPr>
          <w:rFonts w:cstheme="minorHAnsi"/>
          <w:i/>
          <w:iCs/>
        </w:rPr>
      </w:pPr>
      <w:r w:rsidRPr="00E51527">
        <w:rPr>
          <w:rFonts w:cstheme="minorHAnsi"/>
          <w:i/>
          <w:iCs/>
        </w:rPr>
        <w:t>Anne-Marthe Nilsen</w:t>
      </w:r>
    </w:p>
    <w:p w:rsidR="00574D6E" w:rsidRPr="00574D6E" w:rsidRDefault="00574D6E" w:rsidP="00567FC3">
      <w:pPr>
        <w:rPr>
          <w:rFonts w:cstheme="minorHAnsi"/>
        </w:rPr>
      </w:pPr>
      <w:r>
        <w:rPr>
          <w:rFonts w:cstheme="minorHAnsi"/>
        </w:rPr>
        <w:tab/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sectPr w:rsidR="00574D6E" w:rsidRPr="00574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57C"/>
    <w:multiLevelType w:val="hybridMultilevel"/>
    <w:tmpl w:val="13D2C8F4"/>
    <w:lvl w:ilvl="0" w:tplc="BD7A8BD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2738"/>
    <w:multiLevelType w:val="hybridMultilevel"/>
    <w:tmpl w:val="99BAF4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1581"/>
    <w:multiLevelType w:val="hybridMultilevel"/>
    <w:tmpl w:val="5A246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768ED"/>
    <w:multiLevelType w:val="hybridMultilevel"/>
    <w:tmpl w:val="EEB64C4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BD109E"/>
    <w:multiLevelType w:val="hybridMultilevel"/>
    <w:tmpl w:val="92006D1E"/>
    <w:lvl w:ilvl="0" w:tplc="A768AA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B5D9F"/>
    <w:multiLevelType w:val="hybridMultilevel"/>
    <w:tmpl w:val="C6DC5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C3"/>
    <w:rsid w:val="0004645D"/>
    <w:rsid w:val="00111CEA"/>
    <w:rsid w:val="002F1066"/>
    <w:rsid w:val="0036351D"/>
    <w:rsid w:val="004E0A99"/>
    <w:rsid w:val="00567FC3"/>
    <w:rsid w:val="00574D6E"/>
    <w:rsid w:val="0061708B"/>
    <w:rsid w:val="008C67A9"/>
    <w:rsid w:val="00911FD4"/>
    <w:rsid w:val="00975138"/>
    <w:rsid w:val="00A74891"/>
    <w:rsid w:val="00AA6F05"/>
    <w:rsid w:val="00AC2FD4"/>
    <w:rsid w:val="00BC269D"/>
    <w:rsid w:val="00BD6C7C"/>
    <w:rsid w:val="00D221A2"/>
    <w:rsid w:val="00E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8977"/>
  <w15:chartTrackingRefBased/>
  <w15:docId w15:val="{2DFDED8F-4569-4B00-97BE-71B82F54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67F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7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7F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56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14871.09206F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A98021E</Template>
  <TotalTime>11</TotalTime>
  <Pages>2</Pages>
  <Words>392</Words>
  <Characters>2080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Anne-Marthe Nilsen</dc:creator>
  <cp:keywords/>
  <dc:description/>
  <cp:lastModifiedBy>Anne-Marthe Nilsen</cp:lastModifiedBy>
  <cp:revision>2</cp:revision>
  <cp:lastPrinted>2020-06-17T11:44:00Z</cp:lastPrinted>
  <dcterms:created xsi:type="dcterms:W3CDTF">2020-06-22T10:59:00Z</dcterms:created>
  <dcterms:modified xsi:type="dcterms:W3CDTF">2020-06-22T10:59:00Z</dcterms:modified>
</cp:coreProperties>
</file>