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9DD7" w14:textId="77777777" w:rsidR="00567FC3" w:rsidRPr="00C6344B" w:rsidRDefault="008255D7" w:rsidP="00A74891">
      <w:pPr>
        <w:pStyle w:val="Overskrift1"/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6344B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C91D09" wp14:editId="0B6BA2F0">
            <wp:simplePos x="0" y="0"/>
            <wp:positionH relativeFrom="margin">
              <wp:posOffset>4396104</wp:posOffset>
            </wp:positionH>
            <wp:positionV relativeFrom="page">
              <wp:posOffset>152400</wp:posOffset>
            </wp:positionV>
            <wp:extent cx="1134661" cy="914400"/>
            <wp:effectExtent l="0" t="0" r="8890" b="0"/>
            <wp:wrapNone/>
            <wp:docPr id="5" name="Bilde 5" descr="imap://post%40textshop%2Eno@cpanel52.proisp.no:993/fetch%3EUID%3E.INBOX%3E9787?header=quotebody&amp;part=1.1.2&amp;filename=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p://post%40textshop%2Eno@cpanel52.proisp.no:993/fetch%3EUID%3E.INBOX%3E9787?header=quotebody&amp;part=1.1.2&amp;filename=image00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32" cy="91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FC3" w:rsidRPr="00C6344B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407C4" wp14:editId="1EDA9A4F">
                <wp:simplePos x="0" y="0"/>
                <wp:positionH relativeFrom="margin">
                  <wp:align>right</wp:align>
                </wp:positionH>
                <wp:positionV relativeFrom="paragraph">
                  <wp:posOffset>35156</wp:posOffset>
                </wp:positionV>
                <wp:extent cx="1828800" cy="1828800"/>
                <wp:effectExtent l="0" t="0" r="0" b="63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DC920A" w14:textId="77777777" w:rsidR="00FB5358" w:rsidRPr="006740A2" w:rsidRDefault="00FB5358" w:rsidP="00567FC3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0A2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Vår styrke – din trygghet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407C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92.8pt;margin-top:2.75pt;width:2in;height:2in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" filled="f" stroked="f">
                <v:textbox style="mso-fit-shape-to-text:t">
                  <w:txbxContent>
                    <w:p w14:paraId="26DC920A" w14:textId="77777777" w:rsidR="00FB5358" w:rsidRPr="006740A2" w:rsidRDefault="00FB5358" w:rsidP="00567FC3">
                      <w:pPr>
                        <w:ind w:left="360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0A2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Vår styrke – din trygghet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FC3" w:rsidRPr="00C6344B">
        <w:rPr>
          <w:rFonts w:asciiTheme="minorHAnsi" w:hAnsiTheme="minorHAnsi" w:cstheme="minorHAnsi"/>
          <w:color w:val="000000" w:themeColor="text1"/>
          <w:sz w:val="28"/>
          <w:szCs w:val="28"/>
        </w:rPr>
        <w:t>INDRE ØSTFOLD BRANN OG REDNING IKS</w:t>
      </w:r>
    </w:p>
    <w:p w14:paraId="1FE12F54" w14:textId="77777777" w:rsidR="00A74891" w:rsidRPr="00C6344B" w:rsidRDefault="00567FC3" w:rsidP="00B222A8">
      <w:pPr>
        <w:pStyle w:val="Overskrift2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REFERAT FRA </w:t>
      </w:r>
      <w:r w:rsidR="008255D7"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AMU </w:t>
      </w:r>
      <w:r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MØTE </w:t>
      </w:r>
      <w:r w:rsidR="0029462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01</w:t>
      </w:r>
      <w:r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  <w:r w:rsidR="0029462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03</w:t>
      </w:r>
      <w:r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.202</w:t>
      </w:r>
      <w:r w:rsidR="0029462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</w:t>
      </w:r>
      <w:r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</w:t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1CE16469" w14:textId="77777777" w:rsidR="0036351D" w:rsidRPr="00C6344B" w:rsidRDefault="00A74891" w:rsidP="00D221A2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C6344B">
        <w:rPr>
          <w:rFonts w:cstheme="minorHAnsi"/>
          <w:b/>
          <w:bCs/>
          <w:color w:val="000000" w:themeColor="text1"/>
          <w:sz w:val="24"/>
          <w:szCs w:val="24"/>
        </w:rPr>
        <w:t>T</w:t>
      </w:r>
      <w:r w:rsidR="00567FC3" w:rsidRPr="00C6344B">
        <w:rPr>
          <w:rFonts w:cstheme="minorHAnsi"/>
          <w:b/>
          <w:bCs/>
          <w:color w:val="000000" w:themeColor="text1"/>
          <w:sz w:val="24"/>
          <w:szCs w:val="24"/>
        </w:rPr>
        <w:t>id/sted</w:t>
      </w:r>
    </w:p>
    <w:p w14:paraId="0DD5E125" w14:textId="77777777" w:rsidR="00A74891" w:rsidRPr="00C6344B" w:rsidRDefault="00A74891" w:rsidP="00D221A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6344B">
        <w:rPr>
          <w:rFonts w:cstheme="minorHAnsi"/>
          <w:color w:val="000000" w:themeColor="text1"/>
          <w:sz w:val="24"/>
          <w:szCs w:val="24"/>
        </w:rPr>
        <w:t>Klokkeslett: 08</w:t>
      </w:r>
      <w:r w:rsidR="00294621">
        <w:rPr>
          <w:rFonts w:cstheme="minorHAnsi"/>
          <w:color w:val="000000" w:themeColor="text1"/>
          <w:sz w:val="24"/>
          <w:szCs w:val="24"/>
        </w:rPr>
        <w:t>:</w:t>
      </w:r>
      <w:r w:rsidRPr="00C6344B">
        <w:rPr>
          <w:rFonts w:cstheme="minorHAnsi"/>
          <w:color w:val="000000" w:themeColor="text1"/>
          <w:sz w:val="24"/>
          <w:szCs w:val="24"/>
        </w:rPr>
        <w:t>00-</w:t>
      </w:r>
      <w:r w:rsidR="00294621">
        <w:rPr>
          <w:rFonts w:cstheme="minorHAnsi"/>
          <w:color w:val="000000" w:themeColor="text1"/>
          <w:sz w:val="24"/>
          <w:szCs w:val="24"/>
        </w:rPr>
        <w:t>09:00.</w:t>
      </w:r>
    </w:p>
    <w:p w14:paraId="612B097A" w14:textId="77777777" w:rsidR="00294621" w:rsidRDefault="0036351D" w:rsidP="00D221A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6344B">
        <w:rPr>
          <w:rFonts w:cstheme="minorHAnsi"/>
          <w:color w:val="000000" w:themeColor="text1"/>
          <w:sz w:val="24"/>
          <w:szCs w:val="24"/>
        </w:rPr>
        <w:t xml:space="preserve">Sted: </w:t>
      </w:r>
      <w:r w:rsidR="00567FC3" w:rsidRPr="00C6344B">
        <w:rPr>
          <w:rFonts w:cstheme="minorHAnsi"/>
          <w:color w:val="000000" w:themeColor="text1"/>
          <w:sz w:val="24"/>
          <w:szCs w:val="24"/>
        </w:rPr>
        <w:t>Brannstasjon Mysen</w:t>
      </w:r>
    </w:p>
    <w:p w14:paraId="4B1780A2" w14:textId="77777777" w:rsidR="00294621" w:rsidRDefault="00294621" w:rsidP="00D221A2">
      <w:pPr>
        <w:spacing w:after="0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4621" w14:paraId="6A5FCC57" w14:textId="77777777" w:rsidTr="00294621">
        <w:tc>
          <w:tcPr>
            <w:tcW w:w="4531" w:type="dxa"/>
          </w:tcPr>
          <w:p w14:paraId="5FAEB598" w14:textId="77777777" w:rsidR="00294621" w:rsidRDefault="00294621" w:rsidP="00D221A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Til stede fra arbeidsgiversiden:</w:t>
            </w:r>
          </w:p>
        </w:tc>
        <w:tc>
          <w:tcPr>
            <w:tcW w:w="4531" w:type="dxa"/>
          </w:tcPr>
          <w:p w14:paraId="4C7973E4" w14:textId="77777777" w:rsidR="00294621" w:rsidRDefault="00294621" w:rsidP="00D221A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Tilstede fra arbeidstakersiden:</w:t>
            </w:r>
          </w:p>
        </w:tc>
      </w:tr>
      <w:tr w:rsidR="00294621" w14:paraId="52D33DBD" w14:textId="77777777" w:rsidTr="00294621">
        <w:tc>
          <w:tcPr>
            <w:tcW w:w="4531" w:type="dxa"/>
          </w:tcPr>
          <w:p w14:paraId="782F0FA0" w14:textId="77777777" w:rsidR="00294621" w:rsidRDefault="00DA7023" w:rsidP="00D22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Geert Olsen</w:t>
            </w:r>
          </w:p>
          <w:p w14:paraId="40776E27" w14:textId="77777777" w:rsidR="00DA7023" w:rsidRDefault="00DA7023" w:rsidP="00D22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Hanne Berland</w:t>
            </w:r>
          </w:p>
          <w:p w14:paraId="40C99FEA" w14:textId="77777777" w:rsidR="00DA7023" w:rsidRPr="00DA7023" w:rsidRDefault="00DA7023" w:rsidP="00D22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Linda Gangnes </w:t>
            </w:r>
          </w:p>
        </w:tc>
        <w:tc>
          <w:tcPr>
            <w:tcW w:w="4531" w:type="dxa"/>
          </w:tcPr>
          <w:p w14:paraId="1208B45E" w14:textId="77777777" w:rsidR="00294621" w:rsidRDefault="00DA7023" w:rsidP="00D22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Kjetil Johanson (Delta)</w:t>
            </w:r>
          </w:p>
          <w:p w14:paraId="72FC4440" w14:textId="77777777" w:rsidR="00DA7023" w:rsidRPr="00DA7023" w:rsidRDefault="00DA7023" w:rsidP="00D22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Rino Tvedt  (HVO)</w:t>
            </w:r>
          </w:p>
        </w:tc>
      </w:tr>
    </w:tbl>
    <w:p w14:paraId="0CF46A7C" w14:textId="77777777" w:rsidR="00294621" w:rsidRPr="00C6344B" w:rsidRDefault="00294621" w:rsidP="00D221A2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4621" w:rsidRPr="00DA7023" w14:paraId="7F598CFD" w14:textId="77777777" w:rsidTr="00294621">
        <w:tc>
          <w:tcPr>
            <w:tcW w:w="4531" w:type="dxa"/>
          </w:tcPr>
          <w:p w14:paraId="17A5BCF7" w14:textId="77777777" w:rsidR="00294621" w:rsidRPr="00DA7023" w:rsidRDefault="00DA7023" w:rsidP="00911FD4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Forfall:</w:t>
            </w:r>
          </w:p>
          <w:p w14:paraId="4C4EFFC2" w14:textId="77777777" w:rsidR="00922610" w:rsidRDefault="00DA7023" w:rsidP="00911F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Jan-Vegard Johannessen (Fagforbundet)</w:t>
            </w:r>
          </w:p>
          <w:p w14:paraId="0DB69FE1" w14:textId="77777777" w:rsidR="00922610" w:rsidRDefault="00922610" w:rsidP="00911F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202B85" w14:textId="77777777" w:rsidR="00294621" w:rsidRDefault="00DA7023" w:rsidP="00911FD4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Observatrører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17324A50" w14:textId="77777777" w:rsidR="00DA7023" w:rsidRPr="00DA7023" w:rsidRDefault="00DA7023" w:rsidP="00911FD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DA702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BHT Marie-Louise K. L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und</w:t>
            </w:r>
          </w:p>
        </w:tc>
      </w:tr>
    </w:tbl>
    <w:p w14:paraId="2982D360" w14:textId="77777777" w:rsidR="00294621" w:rsidRPr="00DA7023" w:rsidRDefault="00294621" w:rsidP="00911FD4">
      <w:pPr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1AF3E152" w14:textId="77777777" w:rsidR="0018327B" w:rsidRPr="00C6344B" w:rsidRDefault="00567FC3" w:rsidP="0018327B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C6344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</w:t>
      </w:r>
      <w:r w:rsidR="0036351D" w:rsidRPr="00C6344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ak</w:t>
      </w:r>
      <w:r w:rsidR="00DA702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</w:t>
      </w:r>
      <w:r w:rsidR="00DC4278" w:rsidRPr="00C6344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liste</w:t>
      </w:r>
    </w:p>
    <w:p w14:paraId="1917B94B" w14:textId="77777777" w:rsidR="006F778A" w:rsidRPr="00C6344B" w:rsidRDefault="006F778A" w:rsidP="006F778A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6344B">
        <w:rPr>
          <w:rFonts w:eastAsia="Times New Roman" w:cstheme="minorHAnsi"/>
          <w:b/>
          <w:bCs/>
          <w:color w:val="000000" w:themeColor="text1"/>
          <w:sz w:val="24"/>
          <w:szCs w:val="24"/>
        </w:rPr>
        <w:t>01/2</w:t>
      </w:r>
      <w:r w:rsidR="00DA7023">
        <w:rPr>
          <w:rFonts w:eastAsia="Times New Roman" w:cstheme="minorHAnsi"/>
          <w:b/>
          <w:bCs/>
          <w:color w:val="000000" w:themeColor="text1"/>
          <w:sz w:val="24"/>
          <w:szCs w:val="24"/>
        </w:rPr>
        <w:t>1</w:t>
      </w:r>
      <w:r w:rsidR="00B26E75" w:rsidRPr="00C6344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Pr="00C6344B">
        <w:rPr>
          <w:rFonts w:eastAsia="Times New Roman" w:cstheme="minorHAnsi"/>
          <w:color w:val="000000" w:themeColor="text1"/>
          <w:sz w:val="24"/>
          <w:szCs w:val="24"/>
        </w:rPr>
        <w:t>Avvik</w:t>
      </w:r>
    </w:p>
    <w:p w14:paraId="3E2C360E" w14:textId="77777777" w:rsidR="006F778A" w:rsidRDefault="00B26E75" w:rsidP="00B26E75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C6344B">
        <w:rPr>
          <w:rFonts w:eastAsia="Times New Roman" w:cstheme="minorHAnsi"/>
          <w:b/>
          <w:bCs/>
          <w:color w:val="000000" w:themeColor="text1"/>
          <w:sz w:val="24"/>
          <w:szCs w:val="24"/>
        </w:rPr>
        <w:t>02/2</w:t>
      </w:r>
      <w:r w:rsidR="00DA7023">
        <w:rPr>
          <w:rFonts w:eastAsia="Times New Roman" w:cstheme="minorHAnsi"/>
          <w:b/>
          <w:bCs/>
          <w:color w:val="000000" w:themeColor="text1"/>
          <w:sz w:val="24"/>
          <w:szCs w:val="24"/>
        </w:rPr>
        <w:t>1</w:t>
      </w:r>
      <w:r w:rsidRPr="00C6344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6F778A" w:rsidRPr="00C6344B">
        <w:rPr>
          <w:rFonts w:eastAsia="Times New Roman" w:cstheme="minorHAnsi"/>
          <w:color w:val="000000" w:themeColor="text1"/>
          <w:sz w:val="24"/>
          <w:szCs w:val="24"/>
        </w:rPr>
        <w:t>Sykefravær</w:t>
      </w:r>
    </w:p>
    <w:p w14:paraId="41229FB0" w14:textId="77777777" w:rsidR="008D14D5" w:rsidRPr="00C6344B" w:rsidRDefault="008D14D5" w:rsidP="00B26E75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8D14D5">
        <w:rPr>
          <w:rFonts w:eastAsia="Times New Roman" w:cstheme="minorHAnsi"/>
          <w:b/>
          <w:bCs/>
          <w:color w:val="000000" w:themeColor="text1"/>
          <w:sz w:val="24"/>
          <w:szCs w:val="24"/>
        </w:rPr>
        <w:t>03/21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AML brudd</w:t>
      </w:r>
    </w:p>
    <w:p w14:paraId="6854EC4A" w14:textId="77777777" w:rsidR="00F935C5" w:rsidRDefault="00467400" w:rsidP="00F935C5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C6344B">
        <w:rPr>
          <w:rFonts w:eastAsia="Times New Roman" w:cstheme="minorHAnsi"/>
          <w:b/>
          <w:bCs/>
          <w:color w:val="000000" w:themeColor="text1"/>
          <w:sz w:val="24"/>
          <w:szCs w:val="24"/>
        </w:rPr>
        <w:t>0</w:t>
      </w:r>
      <w:r w:rsidR="00F94A11">
        <w:rPr>
          <w:rFonts w:eastAsia="Times New Roman" w:cstheme="minorHAnsi"/>
          <w:b/>
          <w:bCs/>
          <w:color w:val="000000" w:themeColor="text1"/>
          <w:sz w:val="24"/>
          <w:szCs w:val="24"/>
        </w:rPr>
        <w:t>4</w:t>
      </w:r>
      <w:r w:rsidRPr="00C6344B">
        <w:rPr>
          <w:rFonts w:eastAsia="Times New Roman" w:cstheme="minorHAnsi"/>
          <w:b/>
          <w:bCs/>
          <w:color w:val="000000" w:themeColor="text1"/>
          <w:sz w:val="24"/>
          <w:szCs w:val="24"/>
        </w:rPr>
        <w:t>/2</w:t>
      </w:r>
      <w:r w:rsidR="00DA7023">
        <w:rPr>
          <w:rFonts w:eastAsia="Times New Roman" w:cstheme="minorHAnsi"/>
          <w:b/>
          <w:bCs/>
          <w:color w:val="000000" w:themeColor="text1"/>
          <w:sz w:val="24"/>
          <w:szCs w:val="24"/>
        </w:rPr>
        <w:t>1</w:t>
      </w:r>
      <w:r w:rsidRPr="00C6344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F935C5">
        <w:rPr>
          <w:rFonts w:eastAsia="Times New Roman" w:cstheme="minorHAnsi"/>
          <w:color w:val="000000" w:themeColor="text1"/>
          <w:sz w:val="24"/>
          <w:szCs w:val="24"/>
        </w:rPr>
        <w:t>Rutine for valg av HVO</w:t>
      </w:r>
      <w:r w:rsidR="00F94A11">
        <w:rPr>
          <w:rFonts w:eastAsia="Times New Roman" w:cstheme="minorHAnsi"/>
          <w:color w:val="000000" w:themeColor="text1"/>
          <w:sz w:val="24"/>
          <w:szCs w:val="24"/>
        </w:rPr>
        <w:t xml:space="preserve"> og stedfortreder</w:t>
      </w:r>
    </w:p>
    <w:p w14:paraId="1CF9CC6B" w14:textId="77777777" w:rsidR="00F935C5" w:rsidRDefault="00F935C5" w:rsidP="00F935C5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0</w:t>
      </w:r>
      <w:r w:rsidR="00F94A11">
        <w:rPr>
          <w:rFonts w:eastAsia="Times New Roman" w:cstheme="minorHAnsi"/>
          <w:b/>
          <w:bCs/>
          <w:color w:val="000000" w:themeColor="text1"/>
          <w:sz w:val="24"/>
          <w:szCs w:val="24"/>
        </w:rPr>
        <w:t>5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/21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>Rutine for valg av AMU-medlemmer</w:t>
      </w:r>
    </w:p>
    <w:p w14:paraId="3623F02D" w14:textId="77777777" w:rsidR="00467400" w:rsidRPr="00C6344B" w:rsidRDefault="00F935C5" w:rsidP="0046740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935C5">
        <w:rPr>
          <w:rFonts w:eastAsia="Times New Roman" w:cstheme="minorHAnsi"/>
          <w:b/>
          <w:bCs/>
          <w:color w:val="000000" w:themeColor="text1"/>
          <w:sz w:val="24"/>
          <w:szCs w:val="24"/>
        </w:rPr>
        <w:t>0</w:t>
      </w:r>
      <w:r w:rsidR="008D14DE">
        <w:rPr>
          <w:rFonts w:eastAsia="Times New Roman" w:cstheme="minorHAnsi"/>
          <w:b/>
          <w:bCs/>
          <w:color w:val="000000" w:themeColor="text1"/>
          <w:sz w:val="24"/>
          <w:szCs w:val="24"/>
        </w:rPr>
        <w:t>6</w:t>
      </w:r>
      <w:r w:rsidRPr="00F935C5">
        <w:rPr>
          <w:rFonts w:eastAsia="Times New Roman" w:cstheme="minorHAnsi"/>
          <w:b/>
          <w:bCs/>
          <w:color w:val="000000" w:themeColor="text1"/>
          <w:sz w:val="24"/>
          <w:szCs w:val="24"/>
        </w:rPr>
        <w:t>/21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Rutine for </w:t>
      </w:r>
      <w:proofErr w:type="spellStart"/>
      <w:r w:rsidR="00F94A11">
        <w:rPr>
          <w:rFonts w:eastAsia="Times New Roman" w:cstheme="minorHAnsi"/>
          <w:color w:val="000000" w:themeColor="text1"/>
          <w:sz w:val="24"/>
          <w:szCs w:val="24"/>
        </w:rPr>
        <w:t>uta</w:t>
      </w:r>
      <w:r>
        <w:rPr>
          <w:rFonts w:eastAsia="Times New Roman" w:cstheme="minorHAnsi"/>
          <w:color w:val="000000" w:themeColor="text1"/>
          <w:sz w:val="24"/>
          <w:szCs w:val="24"/>
        </w:rPr>
        <w:t>larmering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på dagtid </w:t>
      </w:r>
    </w:p>
    <w:p w14:paraId="1BC1B6E1" w14:textId="77777777" w:rsidR="008255D7" w:rsidRPr="00C6344B" w:rsidRDefault="008D14D5" w:rsidP="00911FD4">
      <w:pPr>
        <w:tabs>
          <w:tab w:val="left" w:pos="8280"/>
        </w:tabs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_____________________________________________________________________</w:t>
      </w:r>
    </w:p>
    <w:p w14:paraId="7191A8FB" w14:textId="77777777" w:rsidR="003722E8" w:rsidRDefault="00CD0F84" w:rsidP="00911FD4">
      <w:pPr>
        <w:tabs>
          <w:tab w:val="left" w:pos="8280"/>
        </w:tabs>
        <w:spacing w:after="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6344B">
        <w:rPr>
          <w:rFonts w:eastAsia="Times New Roman" w:cstheme="minorHAnsi"/>
          <w:b/>
          <w:bCs/>
          <w:color w:val="000000" w:themeColor="text1"/>
          <w:sz w:val="24"/>
          <w:szCs w:val="24"/>
        </w:rPr>
        <w:t>01/2</w:t>
      </w:r>
      <w:r w:rsidR="00DA7023">
        <w:rPr>
          <w:rFonts w:eastAsia="Times New Roman" w:cstheme="minorHAnsi"/>
          <w:b/>
          <w:bCs/>
          <w:color w:val="000000" w:themeColor="text1"/>
          <w:sz w:val="24"/>
          <w:szCs w:val="24"/>
        </w:rPr>
        <w:t>1</w:t>
      </w:r>
      <w:r w:rsidRPr="00C6344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Avvik</w:t>
      </w:r>
    </w:p>
    <w:p w14:paraId="7C0C9DD1" w14:textId="77777777" w:rsidR="00DA7023" w:rsidRDefault="00F935C5" w:rsidP="001435C7">
      <w:pPr>
        <w:tabs>
          <w:tab w:val="left" w:pos="8280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  <w:color w:val="000000" w:themeColor="text1"/>
        </w:rPr>
        <w:t xml:space="preserve">1 avvik. </w:t>
      </w:r>
      <w:r w:rsidR="00DA7023">
        <w:rPr>
          <w:rFonts w:eastAsia="Times New Roman" w:cstheme="minorHAnsi"/>
          <w:color w:val="000000" w:themeColor="text1"/>
        </w:rPr>
        <w:t>Ingen nye avvik siden HMS-møtet den 11.02.21.</w:t>
      </w:r>
      <w:r w:rsidR="00DA7023">
        <w:rPr>
          <w:rFonts w:eastAsia="Times New Roman" w:cstheme="minorHAnsi"/>
          <w:color w:val="000000" w:themeColor="text1"/>
        </w:rPr>
        <w:br/>
      </w:r>
      <w:r w:rsidR="001435C7" w:rsidRPr="001435C7">
        <w:rPr>
          <w:rFonts w:eastAsia="Times New Roman" w:cstheme="minorHAnsi"/>
        </w:rPr>
        <w:t>Avviket gjelder sykmelding opp mot arbeid i beredskap. Konklusjon er at ansatte som er 100 % sykemeldt fra beredskap, ikke skal</w:t>
      </w:r>
      <w:r w:rsidR="001435C7">
        <w:rPr>
          <w:rFonts w:eastAsia="Times New Roman" w:cstheme="minorHAnsi"/>
        </w:rPr>
        <w:t xml:space="preserve"> </w:t>
      </w:r>
      <w:r w:rsidR="001435C7" w:rsidRPr="001435C7">
        <w:rPr>
          <w:rFonts w:eastAsia="Times New Roman" w:cstheme="minorHAnsi"/>
        </w:rPr>
        <w:t>delta på utrykninger</w:t>
      </w:r>
      <w:r w:rsidR="001435C7">
        <w:rPr>
          <w:rFonts w:eastAsia="Times New Roman" w:cstheme="minorHAnsi"/>
        </w:rPr>
        <w:t>.</w:t>
      </w:r>
    </w:p>
    <w:p w14:paraId="0B0F45DA" w14:textId="77777777" w:rsidR="008D14D5" w:rsidRDefault="008D14D5" w:rsidP="00DA7023">
      <w:pPr>
        <w:tabs>
          <w:tab w:val="left" w:pos="8280"/>
        </w:tabs>
        <w:spacing w:after="0"/>
        <w:rPr>
          <w:rFonts w:eastAsia="Times New Roman" w:cstheme="minorHAnsi"/>
          <w:b/>
          <w:bCs/>
        </w:rPr>
      </w:pPr>
    </w:p>
    <w:p w14:paraId="63F77776" w14:textId="77777777" w:rsidR="00DA7023" w:rsidRPr="00C84DA1" w:rsidRDefault="00F935C5" w:rsidP="00DA7023">
      <w:pPr>
        <w:tabs>
          <w:tab w:val="left" w:pos="8280"/>
        </w:tabs>
        <w:spacing w:after="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bCs/>
        </w:rPr>
        <w:t xml:space="preserve">Konklusjon </w:t>
      </w:r>
      <w:r w:rsidR="00DA7023" w:rsidRPr="00DA7023">
        <w:rPr>
          <w:rFonts w:eastAsia="Times New Roman" w:cstheme="minorHAnsi"/>
          <w:b/>
          <w:bCs/>
        </w:rPr>
        <w:t>:</w:t>
      </w:r>
      <w:r w:rsidR="00DA7023">
        <w:rPr>
          <w:rFonts w:eastAsia="Times New Roman" w:cstheme="minorHAnsi"/>
        </w:rPr>
        <w:t xml:space="preserve"> Informasjon tas til etterretning. </w:t>
      </w:r>
    </w:p>
    <w:p w14:paraId="27AEDDB5" w14:textId="77777777" w:rsidR="003722E8" w:rsidRPr="003722E8" w:rsidRDefault="003722E8" w:rsidP="00911FD4">
      <w:pPr>
        <w:tabs>
          <w:tab w:val="left" w:pos="8280"/>
        </w:tabs>
        <w:spacing w:after="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7A7C3B8C" w14:textId="77777777" w:rsidR="00911FD4" w:rsidRPr="003722E8" w:rsidRDefault="00E03DC5" w:rsidP="003722E8">
      <w:pPr>
        <w:tabs>
          <w:tab w:val="left" w:pos="8280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722E8">
        <w:rPr>
          <w:rFonts w:cstheme="minorHAnsi"/>
          <w:b/>
          <w:bCs/>
          <w:color w:val="000000" w:themeColor="text1"/>
          <w:sz w:val="24"/>
          <w:szCs w:val="24"/>
        </w:rPr>
        <w:t>02/2</w:t>
      </w:r>
      <w:r w:rsidR="00F935C5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Pr="003722E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F935C5">
        <w:rPr>
          <w:rFonts w:cstheme="minorHAnsi"/>
          <w:b/>
          <w:color w:val="000000" w:themeColor="text1"/>
          <w:sz w:val="24"/>
          <w:szCs w:val="24"/>
        </w:rPr>
        <w:t xml:space="preserve">Sykefravær </w:t>
      </w:r>
    </w:p>
    <w:p w14:paraId="0B055F0D" w14:textId="77777777" w:rsidR="00B222A8" w:rsidRPr="008D14D5" w:rsidRDefault="008D14D5" w:rsidP="008D14D5">
      <w:pPr>
        <w:ind w:firstLine="708"/>
        <w:rPr>
          <w:rFonts w:cstheme="minorHAnsi"/>
          <w:b/>
          <w:bCs/>
          <w:color w:val="000000" w:themeColor="text1"/>
          <w:sz w:val="24"/>
          <w:szCs w:val="24"/>
        </w:rPr>
      </w:pPr>
      <w:r w:rsidRPr="008D14D5">
        <w:rPr>
          <w:rFonts w:cstheme="minorHAnsi"/>
          <w:b/>
          <w:bCs/>
          <w:color w:val="000000" w:themeColor="text1"/>
          <w:sz w:val="24"/>
          <w:szCs w:val="24"/>
        </w:rPr>
        <w:t>Sykefravær for perioden 01.01.21 – 11.02.21:</w:t>
      </w:r>
    </w:p>
    <w:p w14:paraId="681C2C7E" w14:textId="77777777" w:rsidR="008D14D5" w:rsidRPr="008D14D5" w:rsidRDefault="008D14D5" w:rsidP="008D14D5">
      <w:pPr>
        <w:ind w:left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Korttidsfravær </w:t>
      </w:r>
      <w:r>
        <w:rPr>
          <w:rFonts w:cstheme="minorHAnsi"/>
          <w:color w:val="000000" w:themeColor="text1"/>
          <w:sz w:val="24"/>
          <w:szCs w:val="24"/>
        </w:rPr>
        <w:tab/>
        <w:t xml:space="preserve">1-16 dager 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0,83%</w:t>
      </w:r>
      <w:r>
        <w:rPr>
          <w:rFonts w:cstheme="minorHAnsi"/>
          <w:color w:val="000000" w:themeColor="text1"/>
          <w:sz w:val="24"/>
          <w:szCs w:val="24"/>
        </w:rPr>
        <w:br/>
        <w:t>Fravær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over 16 dager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6,5%</w:t>
      </w:r>
      <w:r>
        <w:rPr>
          <w:rFonts w:cstheme="minorHAnsi"/>
          <w:color w:val="000000" w:themeColor="text1"/>
          <w:sz w:val="24"/>
          <w:szCs w:val="24"/>
        </w:rPr>
        <w:br/>
        <w:t xml:space="preserve">Totalt 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7,3%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8D14D5">
        <w:rPr>
          <w:rFonts w:cstheme="minorHAnsi"/>
          <w:b/>
          <w:bCs/>
          <w:color w:val="000000" w:themeColor="text1"/>
          <w:sz w:val="24"/>
          <w:szCs w:val="24"/>
        </w:rPr>
        <w:t>Sykefravær for siste 4 måneder -  01.10.20 -31.01.21:</w:t>
      </w:r>
    </w:p>
    <w:p w14:paraId="1BE3D583" w14:textId="77777777" w:rsidR="008D14D5" w:rsidRDefault="008D14D5" w:rsidP="008D14D5">
      <w:pPr>
        <w:ind w:left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Korttidsfravær </w:t>
      </w:r>
      <w:r>
        <w:rPr>
          <w:rFonts w:cstheme="minorHAnsi"/>
          <w:color w:val="000000" w:themeColor="text1"/>
          <w:sz w:val="24"/>
          <w:szCs w:val="24"/>
        </w:rPr>
        <w:tab/>
        <w:t xml:space="preserve">1-16 dager 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2,31%</w:t>
      </w:r>
      <w:r>
        <w:rPr>
          <w:rFonts w:cstheme="minorHAnsi"/>
          <w:color w:val="000000" w:themeColor="text1"/>
          <w:sz w:val="24"/>
          <w:szCs w:val="24"/>
        </w:rPr>
        <w:br/>
        <w:t>Fravær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over 16 dager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6,7%</w:t>
      </w:r>
      <w:r>
        <w:rPr>
          <w:rFonts w:cstheme="minorHAnsi"/>
          <w:color w:val="000000" w:themeColor="text1"/>
          <w:sz w:val="24"/>
          <w:szCs w:val="24"/>
        </w:rPr>
        <w:br/>
        <w:t xml:space="preserve">Totalt 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9,01%</w:t>
      </w:r>
    </w:p>
    <w:p w14:paraId="0E82C01C" w14:textId="77777777" w:rsidR="008D14DE" w:rsidRDefault="008D14DE" w:rsidP="008D14D5">
      <w:pPr>
        <w:rPr>
          <w:rFonts w:cstheme="minorHAnsi"/>
          <w:color w:val="000000" w:themeColor="text1"/>
          <w:sz w:val="24"/>
          <w:szCs w:val="24"/>
        </w:rPr>
      </w:pPr>
    </w:p>
    <w:p w14:paraId="4910AA85" w14:textId="77777777" w:rsidR="008D14D5" w:rsidRDefault="008D14D5" w:rsidP="008D14D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Arbeidsgiver informerte om at HR-leder vil utarbeide nye rutiner for melding- og oppfølging av sykefravær. Forslag til ny/nye rutiner legges frem </w:t>
      </w:r>
      <w:r w:rsidR="008D14DE">
        <w:rPr>
          <w:rFonts w:cstheme="minorHAnsi"/>
          <w:color w:val="000000" w:themeColor="text1"/>
          <w:sz w:val="24"/>
          <w:szCs w:val="24"/>
        </w:rPr>
        <w:t xml:space="preserve">i forkant av HMS-møtet i april. </w:t>
      </w:r>
    </w:p>
    <w:p w14:paraId="1F6A7A93" w14:textId="77777777" w:rsidR="008D14D5" w:rsidRPr="00C6344B" w:rsidRDefault="004C3A78" w:rsidP="00567FC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Vedtak</w:t>
      </w:r>
      <w:r w:rsidR="008D14D5" w:rsidRPr="008D14D5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8D14D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D14D5">
        <w:rPr>
          <w:rFonts w:cstheme="minorHAnsi"/>
          <w:color w:val="000000" w:themeColor="text1"/>
          <w:sz w:val="24"/>
          <w:szCs w:val="24"/>
        </w:rPr>
        <w:t xml:space="preserve"> Informasjon</w:t>
      </w:r>
      <w:r>
        <w:rPr>
          <w:rFonts w:cstheme="minorHAnsi"/>
          <w:color w:val="000000" w:themeColor="text1"/>
          <w:sz w:val="24"/>
          <w:szCs w:val="24"/>
        </w:rPr>
        <w:t xml:space="preserve">en er tatt til orientering. </w:t>
      </w:r>
      <w:r w:rsidR="008D14D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2ED0D1A" w14:textId="77777777" w:rsidR="008D14D5" w:rsidRDefault="008D14D5" w:rsidP="00B222A8">
      <w:pPr>
        <w:pStyle w:val="Ingenmellomrom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03/21 AML brudd </w:t>
      </w:r>
    </w:p>
    <w:p w14:paraId="6B1C8505" w14:textId="77777777" w:rsidR="00834A2A" w:rsidRDefault="00CC19BA" w:rsidP="00B222A8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</w:t>
      </w:r>
      <w:r w:rsidR="00C66342">
        <w:rPr>
          <w:rFonts w:cstheme="minorHAnsi"/>
          <w:sz w:val="24"/>
          <w:szCs w:val="24"/>
        </w:rPr>
        <w:t xml:space="preserve"> reelle </w:t>
      </w:r>
      <w:r>
        <w:rPr>
          <w:rFonts w:cstheme="minorHAnsi"/>
          <w:sz w:val="24"/>
          <w:szCs w:val="24"/>
        </w:rPr>
        <w:t xml:space="preserve">AML-brudd </w:t>
      </w:r>
      <w:r w:rsidR="00C66342">
        <w:rPr>
          <w:rFonts w:cstheme="minorHAnsi"/>
          <w:sz w:val="24"/>
          <w:szCs w:val="24"/>
        </w:rPr>
        <w:t>fremkommer</w:t>
      </w:r>
      <w:r>
        <w:rPr>
          <w:rFonts w:cstheme="minorHAnsi"/>
          <w:sz w:val="24"/>
          <w:szCs w:val="24"/>
        </w:rPr>
        <w:t xml:space="preserve"> pr. nå</w:t>
      </w:r>
      <w:r w:rsidR="00C6634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er utløst av koronasituasjonen og behovet for ekstra vakter. </w:t>
      </w:r>
      <w:r w:rsidR="00834A2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AMU vurderer at bruddene ikke har noen negativ betydning for ansattes helse.  Øvrige</w:t>
      </w:r>
      <w:r w:rsidR="00834A2A">
        <w:rPr>
          <w:rFonts w:cstheme="minorHAnsi"/>
          <w:sz w:val="24"/>
          <w:szCs w:val="24"/>
        </w:rPr>
        <w:t xml:space="preserve"> brudd som fremkommer i GAT</w:t>
      </w:r>
      <w:r>
        <w:rPr>
          <w:rFonts w:cstheme="minorHAnsi"/>
          <w:sz w:val="24"/>
          <w:szCs w:val="24"/>
        </w:rPr>
        <w:t>, er ikke reelle. Disse</w:t>
      </w:r>
      <w:r w:rsidR="00834A2A">
        <w:rPr>
          <w:rFonts w:cstheme="minorHAnsi"/>
          <w:sz w:val="24"/>
          <w:szCs w:val="24"/>
        </w:rPr>
        <w:t xml:space="preserve"> skyldes at systemet genererer avvik for vakt søndag-natt til mandag, selv om dette er innenfor gjeldende lov. </w:t>
      </w:r>
    </w:p>
    <w:p w14:paraId="40280435" w14:textId="77777777" w:rsidR="00834A2A" w:rsidRDefault="00834A2A" w:rsidP="00B222A8">
      <w:pPr>
        <w:pStyle w:val="Ingenmellomrom"/>
        <w:rPr>
          <w:rFonts w:cstheme="minorHAnsi"/>
          <w:sz w:val="24"/>
          <w:szCs w:val="24"/>
        </w:rPr>
      </w:pPr>
    </w:p>
    <w:p w14:paraId="5A36349A" w14:textId="77777777" w:rsidR="00834A2A" w:rsidRDefault="00834A2A" w:rsidP="00B222A8">
      <w:pPr>
        <w:pStyle w:val="Ingenmellomrom"/>
        <w:rPr>
          <w:rFonts w:cstheme="minorHAnsi"/>
          <w:sz w:val="24"/>
          <w:szCs w:val="24"/>
        </w:rPr>
      </w:pPr>
      <w:r w:rsidRPr="00834A2A">
        <w:rPr>
          <w:rFonts w:cstheme="minorHAnsi"/>
          <w:b/>
          <w:bCs/>
          <w:sz w:val="24"/>
          <w:szCs w:val="24"/>
        </w:rPr>
        <w:t>Vedtak:</w:t>
      </w:r>
      <w:r>
        <w:rPr>
          <w:rFonts w:cstheme="minorHAnsi"/>
          <w:sz w:val="24"/>
          <w:szCs w:val="24"/>
        </w:rPr>
        <w:t xml:space="preserve"> </w:t>
      </w:r>
      <w:r w:rsidR="00552D94">
        <w:rPr>
          <w:rFonts w:cstheme="minorHAnsi"/>
          <w:sz w:val="24"/>
          <w:szCs w:val="24"/>
        </w:rPr>
        <w:t xml:space="preserve"> Informasjon er tatt til orientering.</w:t>
      </w:r>
      <w:r w:rsidR="00552D9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AMU oppfordrer arbeidsgiver om å ta saken</w:t>
      </w:r>
      <w:r w:rsidR="00552D94">
        <w:rPr>
          <w:rFonts w:cstheme="minorHAnsi"/>
          <w:sz w:val="24"/>
          <w:szCs w:val="24"/>
        </w:rPr>
        <w:t xml:space="preserve"> ang. systemutfordringene</w:t>
      </w:r>
      <w:r>
        <w:rPr>
          <w:rFonts w:cstheme="minorHAnsi"/>
          <w:sz w:val="24"/>
          <w:szCs w:val="24"/>
        </w:rPr>
        <w:t xml:space="preserve"> </w:t>
      </w:r>
      <w:r w:rsidR="00552D94">
        <w:rPr>
          <w:rFonts w:cstheme="minorHAnsi"/>
          <w:sz w:val="24"/>
          <w:szCs w:val="24"/>
        </w:rPr>
        <w:t>opp</w:t>
      </w:r>
      <w:r>
        <w:rPr>
          <w:rFonts w:cstheme="minorHAnsi"/>
          <w:sz w:val="24"/>
          <w:szCs w:val="24"/>
        </w:rPr>
        <w:t xml:space="preserve"> med systemansvarlige. </w:t>
      </w:r>
    </w:p>
    <w:p w14:paraId="6C8CDF7E" w14:textId="77777777" w:rsidR="00834A2A" w:rsidRDefault="00834A2A" w:rsidP="00B222A8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ble besluttet at AML-brudd skal inn som fast sak i AMU. </w:t>
      </w:r>
    </w:p>
    <w:p w14:paraId="7366E606" w14:textId="77777777" w:rsidR="00834A2A" w:rsidRDefault="00834A2A" w:rsidP="00B222A8">
      <w:pPr>
        <w:pStyle w:val="Ingenmellomrom"/>
        <w:rPr>
          <w:rFonts w:cstheme="minorHAnsi"/>
          <w:sz w:val="24"/>
          <w:szCs w:val="24"/>
        </w:rPr>
      </w:pPr>
    </w:p>
    <w:p w14:paraId="4D935AC2" w14:textId="77777777" w:rsidR="00834A2A" w:rsidRDefault="00834A2A" w:rsidP="00B222A8">
      <w:pPr>
        <w:pStyle w:val="Ingenmellomrom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04/21 Rutine for valg av HVO</w:t>
      </w:r>
    </w:p>
    <w:p w14:paraId="290D9194" w14:textId="77777777" w:rsidR="00834A2A" w:rsidRDefault="00834A2A" w:rsidP="00B222A8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Rutine for valg/utpeking av HVO</w:t>
      </w:r>
      <w:r w:rsidR="00F94A11">
        <w:rPr>
          <w:rFonts w:cstheme="minorHAnsi"/>
          <w:sz w:val="24"/>
          <w:szCs w:val="24"/>
        </w:rPr>
        <w:t xml:space="preserve"> og stedfortreder,</w:t>
      </w:r>
      <w:r>
        <w:rPr>
          <w:rFonts w:cstheme="minorHAnsi"/>
          <w:sz w:val="24"/>
          <w:szCs w:val="24"/>
        </w:rPr>
        <w:t xml:space="preserve"> ble lagt frem i møtet. Under møtet ble det enighet i forhold til små justeringer i teksten. </w:t>
      </w:r>
    </w:p>
    <w:p w14:paraId="0896B116" w14:textId="77777777" w:rsidR="00834A2A" w:rsidRDefault="00834A2A" w:rsidP="00B222A8">
      <w:pPr>
        <w:pStyle w:val="Ingenmellomrom"/>
        <w:rPr>
          <w:rFonts w:cstheme="minorHAnsi"/>
          <w:sz w:val="24"/>
          <w:szCs w:val="24"/>
        </w:rPr>
      </w:pPr>
    </w:p>
    <w:p w14:paraId="18145610" w14:textId="77777777" w:rsidR="00834A2A" w:rsidRDefault="00834A2A" w:rsidP="00B222A8">
      <w:pPr>
        <w:pStyle w:val="Ingenmellomrom"/>
        <w:rPr>
          <w:rFonts w:cstheme="minorHAnsi"/>
          <w:sz w:val="24"/>
          <w:szCs w:val="24"/>
        </w:rPr>
      </w:pPr>
      <w:r w:rsidRPr="00834A2A">
        <w:rPr>
          <w:rFonts w:cstheme="minorHAnsi"/>
          <w:b/>
          <w:bCs/>
          <w:sz w:val="24"/>
          <w:szCs w:val="24"/>
        </w:rPr>
        <w:t>Vedtak:</w:t>
      </w:r>
      <w:r>
        <w:rPr>
          <w:rFonts w:cstheme="minorHAnsi"/>
          <w:sz w:val="24"/>
          <w:szCs w:val="24"/>
        </w:rPr>
        <w:t xml:space="preserve"> Rutinen ble vedtatt.</w:t>
      </w:r>
    </w:p>
    <w:p w14:paraId="5F3658B6" w14:textId="77777777" w:rsidR="00834A2A" w:rsidRDefault="00834A2A" w:rsidP="00B222A8">
      <w:pPr>
        <w:pStyle w:val="Ingenmellomrom"/>
        <w:rPr>
          <w:rFonts w:cstheme="minorHAnsi"/>
          <w:sz w:val="24"/>
          <w:szCs w:val="24"/>
        </w:rPr>
      </w:pPr>
    </w:p>
    <w:p w14:paraId="42F62119" w14:textId="77777777" w:rsidR="00834A2A" w:rsidRDefault="00834A2A" w:rsidP="00B222A8">
      <w:pPr>
        <w:pStyle w:val="Ingenmellomrom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05/21 Rutine for valg av AMU-medlemmer </w:t>
      </w:r>
    </w:p>
    <w:p w14:paraId="776093E5" w14:textId="77777777" w:rsidR="00834A2A" w:rsidRDefault="00834A2A" w:rsidP="00834A2A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Rutine for valg/utpeking av </w:t>
      </w:r>
      <w:r w:rsidR="00F94A11">
        <w:rPr>
          <w:rFonts w:cstheme="minorHAnsi"/>
          <w:sz w:val="24"/>
          <w:szCs w:val="24"/>
        </w:rPr>
        <w:t>AMU-medlemmer</w:t>
      </w:r>
      <w:r>
        <w:rPr>
          <w:rFonts w:cstheme="minorHAnsi"/>
          <w:sz w:val="24"/>
          <w:szCs w:val="24"/>
        </w:rPr>
        <w:t xml:space="preserve"> ble lagt frem i møtet. Under møtet ble det enighet i forhold til små justeringer i teksten. </w:t>
      </w:r>
    </w:p>
    <w:p w14:paraId="4F16B3E6" w14:textId="77777777" w:rsidR="00834A2A" w:rsidRDefault="00834A2A" w:rsidP="00834A2A">
      <w:pPr>
        <w:pStyle w:val="Ingenmellomrom"/>
        <w:rPr>
          <w:rFonts w:cstheme="minorHAnsi"/>
          <w:sz w:val="24"/>
          <w:szCs w:val="24"/>
        </w:rPr>
      </w:pPr>
    </w:p>
    <w:p w14:paraId="35005433" w14:textId="77777777" w:rsidR="00834A2A" w:rsidRDefault="00834A2A" w:rsidP="00834A2A">
      <w:pPr>
        <w:pStyle w:val="Ingenmellomrom"/>
        <w:rPr>
          <w:rFonts w:cstheme="minorHAnsi"/>
          <w:sz w:val="24"/>
          <w:szCs w:val="24"/>
        </w:rPr>
      </w:pPr>
      <w:r w:rsidRPr="00834A2A">
        <w:rPr>
          <w:rFonts w:cstheme="minorHAnsi"/>
          <w:b/>
          <w:bCs/>
          <w:sz w:val="24"/>
          <w:szCs w:val="24"/>
        </w:rPr>
        <w:t>Vedtak:</w:t>
      </w:r>
      <w:r>
        <w:rPr>
          <w:rFonts w:cstheme="minorHAnsi"/>
          <w:sz w:val="24"/>
          <w:szCs w:val="24"/>
        </w:rPr>
        <w:t xml:space="preserve"> Rutinen ble vedtatt</w:t>
      </w:r>
      <w:r w:rsidR="00F94A11">
        <w:rPr>
          <w:rFonts w:cstheme="minorHAnsi"/>
          <w:sz w:val="24"/>
          <w:szCs w:val="24"/>
        </w:rPr>
        <w:t>.</w:t>
      </w:r>
    </w:p>
    <w:p w14:paraId="68AAF39A" w14:textId="77777777" w:rsidR="00F94A11" w:rsidRDefault="00F94A11" w:rsidP="00834A2A">
      <w:pPr>
        <w:pStyle w:val="Ingenmellomrom"/>
        <w:rPr>
          <w:rFonts w:cstheme="minorHAnsi"/>
          <w:sz w:val="24"/>
          <w:szCs w:val="24"/>
        </w:rPr>
      </w:pPr>
    </w:p>
    <w:p w14:paraId="01505B4D" w14:textId="77777777" w:rsidR="00F94A11" w:rsidRDefault="00F94A11" w:rsidP="00834A2A">
      <w:pPr>
        <w:pStyle w:val="Ingenmellomrom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06/21 Rutine for </w:t>
      </w:r>
      <w:proofErr w:type="spellStart"/>
      <w:r>
        <w:rPr>
          <w:rFonts w:cstheme="minorHAnsi"/>
          <w:b/>
          <w:bCs/>
          <w:sz w:val="24"/>
          <w:szCs w:val="24"/>
        </w:rPr>
        <w:t>utalarmering</w:t>
      </w:r>
      <w:proofErr w:type="spellEnd"/>
      <w:r>
        <w:rPr>
          <w:rFonts w:cstheme="minorHAnsi"/>
          <w:b/>
          <w:bCs/>
          <w:sz w:val="24"/>
          <w:szCs w:val="24"/>
        </w:rPr>
        <w:t xml:space="preserve"> på dagtid </w:t>
      </w:r>
    </w:p>
    <w:p w14:paraId="02CB5239" w14:textId="77777777" w:rsidR="00BA4AAC" w:rsidRDefault="0058458F" w:rsidP="00834A2A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Ny r</w:t>
      </w:r>
      <w:r w:rsidR="00BA4AAC">
        <w:rPr>
          <w:rFonts w:cstheme="minorHAnsi"/>
          <w:sz w:val="24"/>
          <w:szCs w:val="24"/>
        </w:rPr>
        <w:t xml:space="preserve">utine for </w:t>
      </w:r>
      <w:proofErr w:type="spellStart"/>
      <w:r w:rsidR="00BA4AAC">
        <w:rPr>
          <w:rFonts w:cstheme="minorHAnsi"/>
          <w:sz w:val="24"/>
          <w:szCs w:val="24"/>
        </w:rPr>
        <w:t>utalarmering</w:t>
      </w:r>
      <w:proofErr w:type="spellEnd"/>
      <w:r w:rsidR="00BA4AAC">
        <w:rPr>
          <w:rFonts w:cstheme="minorHAnsi"/>
          <w:sz w:val="24"/>
          <w:szCs w:val="24"/>
        </w:rPr>
        <w:t xml:space="preserve"> ble lagt frem til informasjon. </w:t>
      </w:r>
    </w:p>
    <w:p w14:paraId="4D1DFF7E" w14:textId="77777777" w:rsidR="00BA4AAC" w:rsidRDefault="00BA4AAC" w:rsidP="00834A2A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Rutinen skal tas opp  og diskuteres på  stasjonsledermøte i uke 1</w:t>
      </w:r>
      <w:r w:rsidR="00C607D5">
        <w:rPr>
          <w:rFonts w:cstheme="minorHAnsi"/>
          <w:sz w:val="24"/>
          <w:szCs w:val="24"/>
        </w:rPr>
        <w:t>1.</w:t>
      </w:r>
    </w:p>
    <w:p w14:paraId="12DF5F40" w14:textId="77777777" w:rsidR="0058458F" w:rsidRDefault="0058458F" w:rsidP="00834A2A">
      <w:pPr>
        <w:pStyle w:val="Ingenmellomrom"/>
        <w:rPr>
          <w:rFonts w:cstheme="minorHAnsi"/>
          <w:sz w:val="24"/>
          <w:szCs w:val="24"/>
        </w:rPr>
      </w:pPr>
    </w:p>
    <w:p w14:paraId="1E55D6A5" w14:textId="77777777" w:rsidR="00C607D5" w:rsidRDefault="0058458F" w:rsidP="00834A2A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Organisasjonsendringer i kommunen gjør oss mer sårbare i forhold til bemanning og </w:t>
      </w:r>
      <w:r w:rsidR="00C607D5">
        <w:rPr>
          <w:rFonts w:cstheme="minorHAnsi"/>
          <w:sz w:val="24"/>
          <w:szCs w:val="24"/>
        </w:rPr>
        <w:t xml:space="preserve">mangel på </w:t>
      </w:r>
      <w:r>
        <w:rPr>
          <w:rFonts w:cstheme="minorHAnsi"/>
          <w:sz w:val="24"/>
          <w:szCs w:val="24"/>
        </w:rPr>
        <w:t>tilgjengelig personell</w:t>
      </w:r>
      <w:r w:rsidR="00C607D5">
        <w:rPr>
          <w:rFonts w:cstheme="minorHAnsi"/>
          <w:sz w:val="24"/>
          <w:szCs w:val="24"/>
        </w:rPr>
        <w:t xml:space="preserve"> ved stasjoner som ikke har bemanning på dagtid. </w:t>
      </w:r>
      <w:r>
        <w:rPr>
          <w:rFonts w:cstheme="minorHAnsi"/>
          <w:sz w:val="24"/>
          <w:szCs w:val="24"/>
        </w:rPr>
        <w:t>Ved alarm denne uken, var det ingen respons i Spydeberg.</w:t>
      </w:r>
      <w:r w:rsidR="00C607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Dette er alvorlig. Styreleder er informert. </w:t>
      </w:r>
      <w:r>
        <w:rPr>
          <w:rFonts w:cstheme="minorHAnsi"/>
          <w:sz w:val="24"/>
          <w:szCs w:val="24"/>
        </w:rPr>
        <w:br/>
      </w:r>
      <w:r w:rsidR="00C607D5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Avvik forhold til Spydeberg  - og manglede respons</w:t>
      </w:r>
      <w:r w:rsidR="00C607D5">
        <w:rPr>
          <w:rFonts w:cstheme="minorHAnsi"/>
          <w:sz w:val="24"/>
          <w:szCs w:val="24"/>
        </w:rPr>
        <w:t xml:space="preserve"> vil meldes, med forslag til tiltak; Styrking av bemanning på dagtid, som en midlertidig ordning – frem til eventuell ny brannording er på plass. </w:t>
      </w:r>
    </w:p>
    <w:p w14:paraId="5E183ADA" w14:textId="77777777" w:rsidR="0058458F" w:rsidRDefault="0058458F" w:rsidP="00834A2A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 vedlegg til avviket vil det følge en uttalelse fra Øst 110 som gir informasjon om deres opplevelse og bekymring i forhold til saken. </w:t>
      </w:r>
    </w:p>
    <w:p w14:paraId="62969EE6" w14:textId="77777777" w:rsidR="00C607D5" w:rsidRDefault="00C607D5" w:rsidP="00834A2A">
      <w:pPr>
        <w:pStyle w:val="Ingenmellomrom"/>
        <w:rPr>
          <w:rFonts w:cstheme="minorHAnsi"/>
          <w:sz w:val="24"/>
          <w:szCs w:val="24"/>
        </w:rPr>
      </w:pPr>
      <w:r w:rsidRPr="00C607D5">
        <w:rPr>
          <w:rFonts w:cstheme="minorHAnsi"/>
          <w:sz w:val="24"/>
          <w:szCs w:val="24"/>
        </w:rPr>
        <w:t xml:space="preserve">Kommunen </w:t>
      </w:r>
      <w:r>
        <w:rPr>
          <w:rFonts w:cstheme="minorHAnsi"/>
          <w:sz w:val="24"/>
          <w:szCs w:val="24"/>
        </w:rPr>
        <w:t>er også ved tidligere anledning</w:t>
      </w:r>
      <w:r w:rsidR="00F71709">
        <w:rPr>
          <w:rFonts w:cstheme="minorHAnsi"/>
          <w:sz w:val="24"/>
          <w:szCs w:val="24"/>
        </w:rPr>
        <w:t>er</w:t>
      </w:r>
      <w:r>
        <w:rPr>
          <w:rFonts w:cstheme="minorHAnsi"/>
          <w:sz w:val="24"/>
          <w:szCs w:val="24"/>
        </w:rPr>
        <w:t xml:space="preserve"> </w:t>
      </w:r>
      <w:r w:rsidRPr="00C607D5">
        <w:rPr>
          <w:rFonts w:cstheme="minorHAnsi"/>
          <w:sz w:val="24"/>
          <w:szCs w:val="24"/>
        </w:rPr>
        <w:t xml:space="preserve">bevisstgjort </w:t>
      </w:r>
      <w:r w:rsidR="00F71709">
        <w:rPr>
          <w:rFonts w:cstheme="minorHAnsi"/>
          <w:sz w:val="24"/>
          <w:szCs w:val="24"/>
        </w:rPr>
        <w:t>utfordringene og sårbarheten i forhold til bemanningen</w:t>
      </w:r>
      <w:r w:rsidRPr="00C607D5">
        <w:rPr>
          <w:rFonts w:cstheme="minorHAnsi"/>
          <w:sz w:val="24"/>
          <w:szCs w:val="24"/>
        </w:rPr>
        <w:t>, og tiltak forventes.</w:t>
      </w:r>
    </w:p>
    <w:p w14:paraId="475AD85D" w14:textId="77777777" w:rsidR="0058458F" w:rsidRDefault="0058458F" w:rsidP="00834A2A">
      <w:pPr>
        <w:pStyle w:val="Ingenmellomrom"/>
        <w:rPr>
          <w:rFonts w:cstheme="minorHAnsi"/>
          <w:sz w:val="24"/>
          <w:szCs w:val="24"/>
        </w:rPr>
      </w:pPr>
    </w:p>
    <w:p w14:paraId="032B3677" w14:textId="77777777" w:rsidR="0058458F" w:rsidRDefault="00FB5358" w:rsidP="00834A2A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Vedtak</w:t>
      </w:r>
      <w:r w:rsidR="0058458F" w:rsidRPr="0058458F">
        <w:rPr>
          <w:rFonts w:cstheme="minorHAnsi"/>
          <w:b/>
          <w:bCs/>
          <w:sz w:val="24"/>
          <w:szCs w:val="24"/>
        </w:rPr>
        <w:t>:</w:t>
      </w:r>
      <w:r w:rsidR="0058458F">
        <w:rPr>
          <w:rFonts w:cstheme="minorHAnsi"/>
          <w:sz w:val="24"/>
          <w:szCs w:val="24"/>
        </w:rPr>
        <w:t xml:space="preserve">  Informasjon tatt til etterretnin</w:t>
      </w:r>
      <w:r w:rsidR="004C3A78">
        <w:rPr>
          <w:rFonts w:cstheme="minorHAnsi"/>
          <w:sz w:val="24"/>
          <w:szCs w:val="24"/>
        </w:rPr>
        <w:t>g</w:t>
      </w:r>
      <w:r w:rsidR="0058458F">
        <w:rPr>
          <w:rFonts w:cstheme="minorHAnsi"/>
          <w:sz w:val="24"/>
          <w:szCs w:val="24"/>
        </w:rPr>
        <w:t xml:space="preserve">. </w:t>
      </w:r>
    </w:p>
    <w:p w14:paraId="2BD51C11" w14:textId="77777777" w:rsidR="0058458F" w:rsidRDefault="0058458F" w:rsidP="00834A2A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9A291CB" w14:textId="77777777" w:rsidR="0058458F" w:rsidRDefault="0058458F" w:rsidP="00834A2A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CBFEC84" w14:textId="77777777" w:rsidR="00F94A11" w:rsidRPr="008D14DE" w:rsidRDefault="008D14DE" w:rsidP="00834A2A">
      <w:pPr>
        <w:pStyle w:val="Ingenmellomrom"/>
        <w:rPr>
          <w:rFonts w:cstheme="minorHAnsi"/>
          <w:sz w:val="24"/>
          <w:szCs w:val="24"/>
        </w:rPr>
      </w:pPr>
      <w:r w:rsidRPr="008D14DE">
        <w:rPr>
          <w:rFonts w:cstheme="minorHAnsi"/>
          <w:sz w:val="24"/>
          <w:szCs w:val="24"/>
        </w:rPr>
        <w:t>LG/ref.</w:t>
      </w:r>
    </w:p>
    <w:sectPr w:rsidR="00F94A11" w:rsidRPr="008D14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D8CB2" w14:textId="77777777" w:rsidR="00C1591E" w:rsidRDefault="00C1591E" w:rsidP="008D14D5">
      <w:pPr>
        <w:spacing w:after="0" w:line="240" w:lineRule="auto"/>
      </w:pPr>
      <w:r>
        <w:separator/>
      </w:r>
    </w:p>
  </w:endnote>
  <w:endnote w:type="continuationSeparator" w:id="0">
    <w:p w14:paraId="6818FC8A" w14:textId="77777777" w:rsidR="00C1591E" w:rsidRDefault="00C1591E" w:rsidP="008D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134621"/>
      <w:docPartObj>
        <w:docPartGallery w:val="Page Numbers (Bottom of Page)"/>
        <w:docPartUnique/>
      </w:docPartObj>
    </w:sdtPr>
    <w:sdtEndPr/>
    <w:sdtContent>
      <w:p w14:paraId="49E160A4" w14:textId="77777777" w:rsidR="00FB5358" w:rsidRDefault="00FB535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454180" w14:textId="77777777" w:rsidR="00FB5358" w:rsidRDefault="00FB53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BC69" w14:textId="77777777" w:rsidR="00C1591E" w:rsidRDefault="00C1591E" w:rsidP="008D14D5">
      <w:pPr>
        <w:spacing w:after="0" w:line="240" w:lineRule="auto"/>
      </w:pPr>
      <w:r>
        <w:separator/>
      </w:r>
    </w:p>
  </w:footnote>
  <w:footnote w:type="continuationSeparator" w:id="0">
    <w:p w14:paraId="367D3515" w14:textId="77777777" w:rsidR="00C1591E" w:rsidRDefault="00C1591E" w:rsidP="008D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46B"/>
    <w:multiLevelType w:val="hybridMultilevel"/>
    <w:tmpl w:val="DEFABFC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910"/>
    <w:multiLevelType w:val="hybridMultilevel"/>
    <w:tmpl w:val="B4303138"/>
    <w:lvl w:ilvl="0" w:tplc="224628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0139"/>
    <w:multiLevelType w:val="hybridMultilevel"/>
    <w:tmpl w:val="1BB44090"/>
    <w:lvl w:ilvl="0" w:tplc="8A5670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269F"/>
    <w:multiLevelType w:val="hybridMultilevel"/>
    <w:tmpl w:val="1B642FBC"/>
    <w:lvl w:ilvl="0" w:tplc="6C7C32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57C"/>
    <w:multiLevelType w:val="hybridMultilevel"/>
    <w:tmpl w:val="13D2C8F4"/>
    <w:lvl w:ilvl="0" w:tplc="BD7A8BD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913A8"/>
    <w:multiLevelType w:val="hybridMultilevel"/>
    <w:tmpl w:val="D97AA6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C05D9"/>
    <w:multiLevelType w:val="hybridMultilevel"/>
    <w:tmpl w:val="BF944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92738"/>
    <w:multiLevelType w:val="hybridMultilevel"/>
    <w:tmpl w:val="99BAF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6BA0"/>
    <w:multiLevelType w:val="hybridMultilevel"/>
    <w:tmpl w:val="C6F0A154"/>
    <w:lvl w:ilvl="0" w:tplc="BB4604A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131C"/>
    <w:multiLevelType w:val="hybridMultilevel"/>
    <w:tmpl w:val="B4220F8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0B99"/>
    <w:multiLevelType w:val="hybridMultilevel"/>
    <w:tmpl w:val="20467D7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8145D"/>
    <w:multiLevelType w:val="hybridMultilevel"/>
    <w:tmpl w:val="4990964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E7F"/>
    <w:multiLevelType w:val="hybridMultilevel"/>
    <w:tmpl w:val="C62CFECE"/>
    <w:lvl w:ilvl="0" w:tplc="8A5670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5651A"/>
    <w:multiLevelType w:val="hybridMultilevel"/>
    <w:tmpl w:val="DB587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21581"/>
    <w:multiLevelType w:val="hybridMultilevel"/>
    <w:tmpl w:val="5A246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70E86"/>
    <w:multiLevelType w:val="hybridMultilevel"/>
    <w:tmpl w:val="1D0A816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C0A54"/>
    <w:multiLevelType w:val="hybridMultilevel"/>
    <w:tmpl w:val="BFCA1C54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3318D"/>
    <w:multiLevelType w:val="hybridMultilevel"/>
    <w:tmpl w:val="1D22F0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A39F9"/>
    <w:multiLevelType w:val="hybridMultilevel"/>
    <w:tmpl w:val="DEFABFC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768ED"/>
    <w:multiLevelType w:val="hybridMultilevel"/>
    <w:tmpl w:val="EEB64C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65348"/>
    <w:multiLevelType w:val="hybridMultilevel"/>
    <w:tmpl w:val="5DD40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A5F85"/>
    <w:multiLevelType w:val="hybridMultilevel"/>
    <w:tmpl w:val="6E2AD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B4A8E"/>
    <w:multiLevelType w:val="hybridMultilevel"/>
    <w:tmpl w:val="D12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D109E"/>
    <w:multiLevelType w:val="hybridMultilevel"/>
    <w:tmpl w:val="92006D1E"/>
    <w:lvl w:ilvl="0" w:tplc="A768AA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B5D9F"/>
    <w:multiLevelType w:val="hybridMultilevel"/>
    <w:tmpl w:val="C6DC5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4"/>
  </w:num>
  <w:num w:numId="5">
    <w:abstractNumId w:val="7"/>
  </w:num>
  <w:num w:numId="6">
    <w:abstractNumId w:val="14"/>
  </w:num>
  <w:num w:numId="7">
    <w:abstractNumId w:val="3"/>
  </w:num>
  <w:num w:numId="8">
    <w:abstractNumId w:val="22"/>
  </w:num>
  <w:num w:numId="9">
    <w:abstractNumId w:val="16"/>
  </w:num>
  <w:num w:numId="10">
    <w:abstractNumId w:val="1"/>
  </w:num>
  <w:num w:numId="11">
    <w:abstractNumId w:val="2"/>
  </w:num>
  <w:num w:numId="12">
    <w:abstractNumId w:val="12"/>
  </w:num>
  <w:num w:numId="13">
    <w:abstractNumId w:val="6"/>
  </w:num>
  <w:num w:numId="14">
    <w:abstractNumId w:val="13"/>
  </w:num>
  <w:num w:numId="15">
    <w:abstractNumId w:val="8"/>
  </w:num>
  <w:num w:numId="16">
    <w:abstractNumId w:val="0"/>
  </w:num>
  <w:num w:numId="17">
    <w:abstractNumId w:val="5"/>
  </w:num>
  <w:num w:numId="18">
    <w:abstractNumId w:val="17"/>
  </w:num>
  <w:num w:numId="19">
    <w:abstractNumId w:val="10"/>
  </w:num>
  <w:num w:numId="20">
    <w:abstractNumId w:val="18"/>
  </w:num>
  <w:num w:numId="21">
    <w:abstractNumId w:val="15"/>
  </w:num>
  <w:num w:numId="22">
    <w:abstractNumId w:val="11"/>
  </w:num>
  <w:num w:numId="23">
    <w:abstractNumId w:val="9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C3"/>
    <w:rsid w:val="0004645D"/>
    <w:rsid w:val="0005689E"/>
    <w:rsid w:val="00056FC6"/>
    <w:rsid w:val="0006607C"/>
    <w:rsid w:val="00076A11"/>
    <w:rsid w:val="000A67E3"/>
    <w:rsid w:val="00103031"/>
    <w:rsid w:val="00104BBC"/>
    <w:rsid w:val="00111CEA"/>
    <w:rsid w:val="001435C7"/>
    <w:rsid w:val="0018327B"/>
    <w:rsid w:val="001D2912"/>
    <w:rsid w:val="001E7482"/>
    <w:rsid w:val="001F611F"/>
    <w:rsid w:val="00230132"/>
    <w:rsid w:val="00233C5A"/>
    <w:rsid w:val="002362F7"/>
    <w:rsid w:val="0029371D"/>
    <w:rsid w:val="00294621"/>
    <w:rsid w:val="00296477"/>
    <w:rsid w:val="002C1375"/>
    <w:rsid w:val="002D2C9B"/>
    <w:rsid w:val="002F1066"/>
    <w:rsid w:val="002F1CCF"/>
    <w:rsid w:val="003127A9"/>
    <w:rsid w:val="0036351D"/>
    <w:rsid w:val="003722E8"/>
    <w:rsid w:val="00380255"/>
    <w:rsid w:val="00395684"/>
    <w:rsid w:val="003D31F6"/>
    <w:rsid w:val="004116DF"/>
    <w:rsid w:val="00422E92"/>
    <w:rsid w:val="00454476"/>
    <w:rsid w:val="00467400"/>
    <w:rsid w:val="00487698"/>
    <w:rsid w:val="004C3A78"/>
    <w:rsid w:val="004C500E"/>
    <w:rsid w:val="004D2DF7"/>
    <w:rsid w:val="004E0A99"/>
    <w:rsid w:val="00520A02"/>
    <w:rsid w:val="00552D94"/>
    <w:rsid w:val="00567FC3"/>
    <w:rsid w:val="00574D6E"/>
    <w:rsid w:val="0058458F"/>
    <w:rsid w:val="005B5ADB"/>
    <w:rsid w:val="0061708B"/>
    <w:rsid w:val="006268E2"/>
    <w:rsid w:val="00684DE8"/>
    <w:rsid w:val="00692731"/>
    <w:rsid w:val="006A1244"/>
    <w:rsid w:val="006C63B4"/>
    <w:rsid w:val="006F778A"/>
    <w:rsid w:val="00710968"/>
    <w:rsid w:val="007178FB"/>
    <w:rsid w:val="007274AD"/>
    <w:rsid w:val="00730242"/>
    <w:rsid w:val="00770BBF"/>
    <w:rsid w:val="007823E8"/>
    <w:rsid w:val="007847A0"/>
    <w:rsid w:val="00793E2F"/>
    <w:rsid w:val="007A49ED"/>
    <w:rsid w:val="007B34A9"/>
    <w:rsid w:val="007B5413"/>
    <w:rsid w:val="007B7D80"/>
    <w:rsid w:val="00810E0C"/>
    <w:rsid w:val="00812511"/>
    <w:rsid w:val="008255D7"/>
    <w:rsid w:val="00834A2A"/>
    <w:rsid w:val="008C67A9"/>
    <w:rsid w:val="008D14D5"/>
    <w:rsid w:val="008D14DE"/>
    <w:rsid w:val="008D285F"/>
    <w:rsid w:val="008D2922"/>
    <w:rsid w:val="00911FD4"/>
    <w:rsid w:val="00922610"/>
    <w:rsid w:val="00975138"/>
    <w:rsid w:val="00995BA2"/>
    <w:rsid w:val="009A20E2"/>
    <w:rsid w:val="009E655D"/>
    <w:rsid w:val="00A20618"/>
    <w:rsid w:val="00A3125B"/>
    <w:rsid w:val="00A4632C"/>
    <w:rsid w:val="00A74891"/>
    <w:rsid w:val="00A841C9"/>
    <w:rsid w:val="00AA6F05"/>
    <w:rsid w:val="00AC2FD4"/>
    <w:rsid w:val="00B16D0C"/>
    <w:rsid w:val="00B222A8"/>
    <w:rsid w:val="00B26E75"/>
    <w:rsid w:val="00B42B6C"/>
    <w:rsid w:val="00B619EE"/>
    <w:rsid w:val="00B74470"/>
    <w:rsid w:val="00B90D7F"/>
    <w:rsid w:val="00B93E25"/>
    <w:rsid w:val="00BA4AAC"/>
    <w:rsid w:val="00BC269D"/>
    <w:rsid w:val="00BD6C7C"/>
    <w:rsid w:val="00BE2C31"/>
    <w:rsid w:val="00BF6448"/>
    <w:rsid w:val="00C1591E"/>
    <w:rsid w:val="00C22B22"/>
    <w:rsid w:val="00C35B26"/>
    <w:rsid w:val="00C607D5"/>
    <w:rsid w:val="00C6344B"/>
    <w:rsid w:val="00C66342"/>
    <w:rsid w:val="00CC19BA"/>
    <w:rsid w:val="00CC53C8"/>
    <w:rsid w:val="00CC60D3"/>
    <w:rsid w:val="00CD0F84"/>
    <w:rsid w:val="00CE23B4"/>
    <w:rsid w:val="00D221A2"/>
    <w:rsid w:val="00D46B00"/>
    <w:rsid w:val="00D9449C"/>
    <w:rsid w:val="00DA7023"/>
    <w:rsid w:val="00DB6ADC"/>
    <w:rsid w:val="00DB7B8F"/>
    <w:rsid w:val="00DC4278"/>
    <w:rsid w:val="00DC58BE"/>
    <w:rsid w:val="00DD31E4"/>
    <w:rsid w:val="00DE0DDE"/>
    <w:rsid w:val="00DE5A9E"/>
    <w:rsid w:val="00E03DC5"/>
    <w:rsid w:val="00E07379"/>
    <w:rsid w:val="00E4613F"/>
    <w:rsid w:val="00E51527"/>
    <w:rsid w:val="00E607FB"/>
    <w:rsid w:val="00E83609"/>
    <w:rsid w:val="00EA5A7F"/>
    <w:rsid w:val="00EB149B"/>
    <w:rsid w:val="00F17BAD"/>
    <w:rsid w:val="00F325E5"/>
    <w:rsid w:val="00F71709"/>
    <w:rsid w:val="00F935C5"/>
    <w:rsid w:val="00F94A11"/>
    <w:rsid w:val="00FA7987"/>
    <w:rsid w:val="00FB3E8F"/>
    <w:rsid w:val="00FB5358"/>
    <w:rsid w:val="00FE201A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281E"/>
  <w15:chartTrackingRefBased/>
  <w15:docId w15:val="{2DFDED8F-4569-4B00-97BE-71B82F5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7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7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7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7F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67FC3"/>
    <w:pPr>
      <w:ind w:left="720"/>
      <w:contextualSpacing/>
    </w:pPr>
  </w:style>
  <w:style w:type="paragraph" w:styleId="Ingenmellomrom">
    <w:name w:val="No Spacing"/>
    <w:uiPriority w:val="1"/>
    <w:qFormat/>
    <w:rsid w:val="00B222A8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B2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520A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rsid w:val="00520A02"/>
    <w:rPr>
      <w:rFonts w:ascii="Calibri" w:eastAsia="Times New Roman" w:hAnsi="Calibri" w:cs="Calibri"/>
    </w:rPr>
  </w:style>
  <w:style w:type="paragraph" w:styleId="Topptekst">
    <w:name w:val="header"/>
    <w:basedOn w:val="Normal"/>
    <w:link w:val="TopptekstTegn"/>
    <w:uiPriority w:val="99"/>
    <w:unhideWhenUsed/>
    <w:rsid w:val="008D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14D5"/>
  </w:style>
  <w:style w:type="paragraph" w:styleId="Bunntekst">
    <w:name w:val="footer"/>
    <w:basedOn w:val="Normal"/>
    <w:link w:val="BunntekstTegn"/>
    <w:uiPriority w:val="99"/>
    <w:unhideWhenUsed/>
    <w:rsid w:val="008D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4871.09206F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1EDA7D20</Template>
  <TotalTime>111</TotalTime>
  <Pages>1</Pages>
  <Words>532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Anne-Marthe Nilsen</dc:creator>
  <cp:keywords/>
  <dc:description/>
  <cp:lastModifiedBy>Linda Gangnes</cp:lastModifiedBy>
  <cp:revision>11</cp:revision>
  <cp:lastPrinted>2020-09-25T10:01:00Z</cp:lastPrinted>
  <dcterms:created xsi:type="dcterms:W3CDTF">2021-03-02T07:02:00Z</dcterms:created>
  <dcterms:modified xsi:type="dcterms:W3CDTF">2021-03-18T16:03:00Z</dcterms:modified>
</cp:coreProperties>
</file>